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554FF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1D35">
              <w:rPr>
                <w:noProof/>
                <w:lang w:val="en-US"/>
              </w:rPr>
              <w:t>1</w:t>
            </w:r>
            <w:r w:rsidR="00554FF7">
              <w:rPr>
                <w:noProof/>
                <w:lang w:val="en-US"/>
              </w:rPr>
              <w:t>2</w:t>
            </w:r>
            <w:r w:rsidR="00E41D35">
              <w:rPr>
                <w:noProof/>
                <w:lang w:val="en-US"/>
              </w:rPr>
              <w:t>.11.2015</w:t>
            </w:r>
            <w:r w:rsidR="00A54E7C">
              <w:rPr>
                <w:noProof/>
              </w:rPr>
              <w:t xml:space="preserve"> </w:t>
            </w:r>
            <w:r w:rsidR="00E41D35">
              <w:rPr>
                <w:noProof/>
              </w:rPr>
              <w:t>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617FD1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FD1">
              <w:t>37/65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CD7121" w:rsidRDefault="00F54F00" w:rsidP="00257A25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7A25" w:rsidRPr="00257A25">
              <w:rPr>
                <w:noProof/>
              </w:rPr>
              <w:t xml:space="preserve">Об установлении АКЦИОНЕРНОМУ ОБЩЕСТВУ «ДЗЕРЖИНСКОЕ ПРОИЗВОДСТВЕННОЕ ОБЪЕДИНЕНИЕ «ПЛАСТИК», г. Дзержинск Нижегородской области, тарифов в сфере холодного водоснабжения и водоотведения </w:t>
            </w:r>
          </w:p>
          <w:p w:rsidR="00CD7121" w:rsidRDefault="00257A25" w:rsidP="00257A25">
            <w:pPr>
              <w:jc w:val="center"/>
              <w:rPr>
                <w:noProof/>
              </w:rPr>
            </w:pPr>
            <w:r w:rsidRPr="00257A25">
              <w:rPr>
                <w:noProof/>
              </w:rPr>
              <w:t xml:space="preserve">для потребителей г. Дзержинска </w:t>
            </w:r>
          </w:p>
          <w:p w:rsidR="0085764D" w:rsidRPr="00252D0D" w:rsidRDefault="00257A25" w:rsidP="00257A25">
            <w:pPr>
              <w:jc w:val="center"/>
            </w:pPr>
            <w:r w:rsidRPr="00257A25">
              <w:rPr>
                <w:noProof/>
              </w:rPr>
              <w:t>Нижегородской области</w:t>
            </w:r>
            <w:r w:rsidR="00F54F00"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186DEF" w:rsidRDefault="00186DEF" w:rsidP="009F6FBA">
      <w:pPr>
        <w:pStyle w:val="ac"/>
        <w:jc w:val="center"/>
      </w:pPr>
    </w:p>
    <w:p w:rsidR="00973520" w:rsidRPr="00973520" w:rsidRDefault="00973520" w:rsidP="00260B6A">
      <w:pPr>
        <w:pStyle w:val="ac"/>
        <w:spacing w:line="276" w:lineRule="auto"/>
      </w:pPr>
      <w:r>
        <w:t xml:space="preserve">          </w:t>
      </w:r>
      <w:r w:rsidRPr="00973520">
        <w:t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</w:t>
      </w:r>
      <w:r w:rsidR="00CD7121">
        <w:t>»</w:t>
      </w:r>
      <w:r w:rsidRPr="00973520">
        <w:t xml:space="preserve"> и на основании рассмотрения необходимых обосновывающих материалов, представленных АКЦИОНЕРНЫМ ОБЩЕСТВОМ «ДЗЕРЖИНСКОЕ ПРОИЗВОДСТВЕННОЕ ОБЪЕДИНЕНИЕ «ПЛАСТИК</w:t>
      </w:r>
      <w:r w:rsidRPr="00973520">
        <w:rPr>
          <w:lang w:eastAsia="en-US"/>
        </w:rPr>
        <w:t>»</w:t>
      </w:r>
      <w:r w:rsidRPr="00973520">
        <w:t>, г. Дзержинск Нижегородской области</w:t>
      </w:r>
      <w:r w:rsidRPr="00973520">
        <w:rPr>
          <w:bCs/>
        </w:rPr>
        <w:t xml:space="preserve">, </w:t>
      </w:r>
      <w:r w:rsidRPr="00973520">
        <w:t>экспертного заключения рег. № в-</w:t>
      </w:r>
      <w:r w:rsidR="00617FD1">
        <w:t>206</w:t>
      </w:r>
      <w:r w:rsidRPr="00973520">
        <w:t xml:space="preserve"> от </w:t>
      </w:r>
      <w:r w:rsidR="00617FD1">
        <w:t xml:space="preserve">9 ноября </w:t>
      </w:r>
      <w:r w:rsidRPr="00973520">
        <w:t>2015 года:</w:t>
      </w:r>
    </w:p>
    <w:p w:rsidR="00973520" w:rsidRPr="00973520" w:rsidRDefault="00973520" w:rsidP="00260B6A">
      <w:pPr>
        <w:pStyle w:val="ac"/>
        <w:spacing w:line="276" w:lineRule="auto"/>
        <w:ind w:firstLine="720"/>
        <w:rPr>
          <w:bCs/>
        </w:rPr>
      </w:pPr>
      <w:r w:rsidRPr="00973520">
        <w:rPr>
          <w:b/>
        </w:rPr>
        <w:t>1.</w:t>
      </w:r>
      <w:r w:rsidRPr="00973520">
        <w:t xml:space="preserve"> </w:t>
      </w:r>
      <w:r w:rsidRPr="00973520">
        <w:rPr>
          <w:bCs/>
        </w:rPr>
        <w:t xml:space="preserve">Установить долгосрочные параметры регулирования для </w:t>
      </w:r>
      <w:r w:rsidRPr="00973520">
        <w:t>АКЦИОНЕРНОГО ОБЩЕСТВА «ДЗЕРЖИНСКОЕ ПРОИЗВОДСТВЕННОЕ ОБЪЕДИНЕНИЕ «ПЛАСТИК</w:t>
      </w:r>
      <w:r w:rsidRPr="00973520">
        <w:rPr>
          <w:lang w:eastAsia="en-US"/>
        </w:rPr>
        <w:t>»</w:t>
      </w:r>
      <w:r w:rsidRPr="00973520">
        <w:t>, г. Дзержинск Нижегородской области</w:t>
      </w:r>
      <w:r w:rsidRPr="00973520">
        <w:rPr>
          <w:bCs/>
        </w:rPr>
        <w:t>, на период 2016 – 2018 годов в следующих размерах:</w:t>
      </w:r>
    </w:p>
    <w:p w:rsidR="00973520" w:rsidRPr="00973520" w:rsidRDefault="00973520" w:rsidP="00260B6A">
      <w:pPr>
        <w:pStyle w:val="ac"/>
        <w:spacing w:line="276" w:lineRule="auto"/>
        <w:rPr>
          <w:bCs/>
        </w:rPr>
      </w:pPr>
      <w:r>
        <w:rPr>
          <w:b/>
          <w:bCs/>
          <w:i/>
        </w:rPr>
        <w:t xml:space="preserve">        </w:t>
      </w:r>
      <w:r w:rsidRPr="00973520">
        <w:rPr>
          <w:b/>
          <w:bCs/>
          <w:i/>
        </w:rPr>
        <w:t xml:space="preserve">1.1. </w:t>
      </w:r>
      <w:r w:rsidRPr="00973520">
        <w:rPr>
          <w:bCs/>
        </w:rPr>
        <w:t>В сфере холодного водоснабжения: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207"/>
        <w:gridCol w:w="2370"/>
        <w:gridCol w:w="1662"/>
        <w:gridCol w:w="2100"/>
      </w:tblGrid>
      <w:tr w:rsidR="007B659E" w:rsidTr="004F3B29">
        <w:tc>
          <w:tcPr>
            <w:tcW w:w="1232" w:type="dxa"/>
            <w:vMerge w:val="restart"/>
            <w:vAlign w:val="center"/>
          </w:tcPr>
          <w:p w:rsidR="007B659E" w:rsidRPr="00EA7569" w:rsidRDefault="00973520" w:rsidP="004F3B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</w:rPr>
              <w:t xml:space="preserve"> </w:t>
            </w:r>
            <w:r w:rsidR="007B659E" w:rsidRPr="00EA7569">
              <w:rPr>
                <w:sz w:val="24"/>
                <w:szCs w:val="24"/>
              </w:rPr>
              <w:t>Год</w:t>
            </w:r>
          </w:p>
        </w:tc>
        <w:tc>
          <w:tcPr>
            <w:tcW w:w="2207" w:type="dxa"/>
            <w:vAlign w:val="center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2370" w:type="dxa"/>
            <w:vAlign w:val="center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662" w:type="dxa"/>
            <w:vAlign w:val="center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Уровень потерь воды</w:t>
            </w:r>
          </w:p>
        </w:tc>
        <w:tc>
          <w:tcPr>
            <w:tcW w:w="2100" w:type="dxa"/>
            <w:vAlign w:val="center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Удельный расход  электрической энергии</w:t>
            </w:r>
          </w:p>
        </w:tc>
      </w:tr>
      <w:tr w:rsidR="007B659E" w:rsidTr="004F3B29">
        <w:tc>
          <w:tcPr>
            <w:tcW w:w="1232" w:type="dxa"/>
            <w:vMerge/>
            <w:vAlign w:val="center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тыс. руб.</w:t>
            </w:r>
          </w:p>
        </w:tc>
        <w:tc>
          <w:tcPr>
            <w:tcW w:w="2370" w:type="dxa"/>
            <w:vAlign w:val="center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%</w:t>
            </w:r>
          </w:p>
        </w:tc>
        <w:tc>
          <w:tcPr>
            <w:tcW w:w="1662" w:type="dxa"/>
            <w:vAlign w:val="center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м.</w:t>
            </w:r>
          </w:p>
        </w:tc>
        <w:tc>
          <w:tcPr>
            <w:tcW w:w="2100" w:type="dxa"/>
            <w:vAlign w:val="center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кВт.ч/куб.м.</w:t>
            </w:r>
          </w:p>
        </w:tc>
      </w:tr>
      <w:tr w:rsidR="007B659E" w:rsidTr="004F3B29">
        <w:tc>
          <w:tcPr>
            <w:tcW w:w="1232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207" w:type="dxa"/>
          </w:tcPr>
          <w:p w:rsidR="007B659E" w:rsidRPr="00E21AEC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A8089F">
              <w:rPr>
                <w:sz w:val="24"/>
                <w:szCs w:val="24"/>
              </w:rPr>
              <w:t>3220,152</w:t>
            </w:r>
          </w:p>
        </w:tc>
        <w:tc>
          <w:tcPr>
            <w:tcW w:w="2370" w:type="dxa"/>
          </w:tcPr>
          <w:p w:rsidR="007B659E" w:rsidRPr="00EA7569" w:rsidRDefault="00641BAF" w:rsidP="004F3B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A8089F">
              <w:rPr>
                <w:sz w:val="24"/>
                <w:szCs w:val="24"/>
              </w:rPr>
              <w:t xml:space="preserve">5,23 </w:t>
            </w:r>
          </w:p>
        </w:tc>
        <w:tc>
          <w:tcPr>
            <w:tcW w:w="2100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A8089F">
              <w:rPr>
                <w:sz w:val="24"/>
                <w:szCs w:val="24"/>
              </w:rPr>
              <w:t>0,07</w:t>
            </w:r>
          </w:p>
        </w:tc>
      </w:tr>
      <w:tr w:rsidR="007B659E" w:rsidTr="004F3B29">
        <w:tc>
          <w:tcPr>
            <w:tcW w:w="1232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07" w:type="dxa"/>
          </w:tcPr>
          <w:p w:rsidR="007B659E" w:rsidRPr="00E21AEC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A8089F">
              <w:rPr>
                <w:sz w:val="24"/>
                <w:szCs w:val="24"/>
              </w:rPr>
              <w:t>3220,152</w:t>
            </w:r>
          </w:p>
        </w:tc>
        <w:tc>
          <w:tcPr>
            <w:tcW w:w="2370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A8089F">
              <w:rPr>
                <w:sz w:val="24"/>
                <w:szCs w:val="24"/>
              </w:rPr>
              <w:t xml:space="preserve">5,23 </w:t>
            </w:r>
          </w:p>
        </w:tc>
        <w:tc>
          <w:tcPr>
            <w:tcW w:w="2100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A8089F">
              <w:rPr>
                <w:sz w:val="24"/>
                <w:szCs w:val="24"/>
              </w:rPr>
              <w:t>0,07</w:t>
            </w:r>
          </w:p>
        </w:tc>
      </w:tr>
      <w:tr w:rsidR="007B659E" w:rsidTr="004F3B29">
        <w:tc>
          <w:tcPr>
            <w:tcW w:w="1232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07" w:type="dxa"/>
          </w:tcPr>
          <w:p w:rsidR="007B659E" w:rsidRPr="00E21AEC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A8089F">
              <w:rPr>
                <w:sz w:val="24"/>
                <w:szCs w:val="24"/>
              </w:rPr>
              <w:t>3220,152</w:t>
            </w:r>
          </w:p>
        </w:tc>
        <w:tc>
          <w:tcPr>
            <w:tcW w:w="2370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A8089F">
              <w:rPr>
                <w:sz w:val="24"/>
                <w:szCs w:val="24"/>
              </w:rPr>
              <w:t xml:space="preserve">5,23 </w:t>
            </w:r>
          </w:p>
        </w:tc>
        <w:tc>
          <w:tcPr>
            <w:tcW w:w="2100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A8089F">
              <w:rPr>
                <w:sz w:val="24"/>
                <w:szCs w:val="24"/>
              </w:rPr>
              <w:t>0,07</w:t>
            </w:r>
          </w:p>
        </w:tc>
      </w:tr>
    </w:tbl>
    <w:p w:rsidR="00973520" w:rsidRPr="00973520" w:rsidRDefault="00973520" w:rsidP="00260B6A">
      <w:pPr>
        <w:pStyle w:val="ac"/>
        <w:spacing w:line="276" w:lineRule="auto"/>
        <w:rPr>
          <w:bCs/>
        </w:rPr>
      </w:pPr>
      <w:r>
        <w:rPr>
          <w:b/>
          <w:bCs/>
          <w:i/>
        </w:rPr>
        <w:t xml:space="preserve">   </w:t>
      </w:r>
      <w:r w:rsidRPr="00973520">
        <w:rPr>
          <w:b/>
          <w:bCs/>
          <w:i/>
        </w:rPr>
        <w:t>1.2.</w:t>
      </w:r>
      <w:r w:rsidRPr="00973520">
        <w:rPr>
          <w:bCs/>
        </w:rPr>
        <w:t xml:space="preserve"> В сфере водоотведения: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2383"/>
        <w:gridCol w:w="2693"/>
        <w:gridCol w:w="3134"/>
      </w:tblGrid>
      <w:tr w:rsidR="007B659E" w:rsidTr="004F3B29">
        <w:tc>
          <w:tcPr>
            <w:tcW w:w="1269" w:type="dxa"/>
            <w:vMerge w:val="restart"/>
            <w:vAlign w:val="center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Год</w:t>
            </w:r>
          </w:p>
        </w:tc>
        <w:tc>
          <w:tcPr>
            <w:tcW w:w="2383" w:type="dxa"/>
            <w:vAlign w:val="center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2693" w:type="dxa"/>
            <w:vAlign w:val="center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3134" w:type="dxa"/>
            <w:vAlign w:val="center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Удельный расход  электрической энергии</w:t>
            </w:r>
          </w:p>
        </w:tc>
      </w:tr>
      <w:tr w:rsidR="007B659E" w:rsidTr="004F3B29">
        <w:tc>
          <w:tcPr>
            <w:tcW w:w="1269" w:type="dxa"/>
            <w:vMerge/>
            <w:vAlign w:val="center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vAlign w:val="center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%</w:t>
            </w:r>
          </w:p>
        </w:tc>
        <w:tc>
          <w:tcPr>
            <w:tcW w:w="3134" w:type="dxa"/>
            <w:vAlign w:val="center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кВт.ч/куб.м.</w:t>
            </w:r>
          </w:p>
        </w:tc>
      </w:tr>
      <w:tr w:rsidR="007B659E" w:rsidTr="004F3B29">
        <w:tc>
          <w:tcPr>
            <w:tcW w:w="1269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83" w:type="dxa"/>
          </w:tcPr>
          <w:p w:rsidR="007B659E" w:rsidRPr="00E21AEC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A8089F">
              <w:rPr>
                <w:sz w:val="24"/>
                <w:szCs w:val="24"/>
              </w:rPr>
              <w:t>1286,530</w:t>
            </w:r>
          </w:p>
        </w:tc>
        <w:tc>
          <w:tcPr>
            <w:tcW w:w="2693" w:type="dxa"/>
          </w:tcPr>
          <w:p w:rsidR="007B659E" w:rsidRPr="00EA7569" w:rsidRDefault="00641BAF" w:rsidP="004F3B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34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A8089F">
              <w:rPr>
                <w:sz w:val="24"/>
                <w:szCs w:val="24"/>
              </w:rPr>
              <w:t>0,16</w:t>
            </w:r>
          </w:p>
        </w:tc>
      </w:tr>
      <w:tr w:rsidR="007B659E" w:rsidTr="004F3B29">
        <w:tc>
          <w:tcPr>
            <w:tcW w:w="1269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83" w:type="dxa"/>
          </w:tcPr>
          <w:p w:rsidR="007B659E" w:rsidRPr="00E21AEC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A8089F">
              <w:rPr>
                <w:sz w:val="24"/>
                <w:szCs w:val="24"/>
              </w:rPr>
              <w:t>1286,530</w:t>
            </w:r>
          </w:p>
        </w:tc>
        <w:tc>
          <w:tcPr>
            <w:tcW w:w="2693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A8089F">
              <w:rPr>
                <w:sz w:val="24"/>
                <w:szCs w:val="24"/>
              </w:rPr>
              <w:t>0,16</w:t>
            </w:r>
          </w:p>
        </w:tc>
      </w:tr>
      <w:tr w:rsidR="007B659E" w:rsidTr="004F3B29">
        <w:tc>
          <w:tcPr>
            <w:tcW w:w="1269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83" w:type="dxa"/>
          </w:tcPr>
          <w:p w:rsidR="007B659E" w:rsidRPr="00E21AEC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A8089F">
              <w:rPr>
                <w:sz w:val="24"/>
                <w:szCs w:val="24"/>
              </w:rPr>
              <w:t>1286,530</w:t>
            </w:r>
          </w:p>
        </w:tc>
        <w:tc>
          <w:tcPr>
            <w:tcW w:w="2693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7B659E" w:rsidRPr="00EA7569" w:rsidRDefault="007B659E" w:rsidP="004F3B29">
            <w:pPr>
              <w:pStyle w:val="ac"/>
              <w:jc w:val="center"/>
              <w:rPr>
                <w:sz w:val="24"/>
                <w:szCs w:val="24"/>
              </w:rPr>
            </w:pPr>
            <w:r w:rsidRPr="00A8089F">
              <w:rPr>
                <w:sz w:val="24"/>
                <w:szCs w:val="24"/>
              </w:rPr>
              <w:t>0,16</w:t>
            </w:r>
          </w:p>
        </w:tc>
      </w:tr>
    </w:tbl>
    <w:p w:rsidR="00973520" w:rsidRPr="00973520" w:rsidRDefault="00973520" w:rsidP="00260B6A">
      <w:pPr>
        <w:pStyle w:val="ac"/>
        <w:spacing w:line="276" w:lineRule="auto"/>
        <w:ind w:firstLine="708"/>
      </w:pPr>
      <w:r w:rsidRPr="00973520">
        <w:rPr>
          <w:b/>
        </w:rPr>
        <w:t>2.</w:t>
      </w:r>
      <w:r w:rsidRPr="00973520">
        <w:t xml:space="preserve"> Установить АКЦИОНЕРНОМУ ОБЩЕСТВУ «ДЗЕРЖИНСКОЕ ПРОИЗВОДСТВЕННОЕ ОБЪЕДИНЕНИЕ «ПЛАСТИК</w:t>
      </w:r>
      <w:r w:rsidRPr="00973520">
        <w:rPr>
          <w:lang w:eastAsia="en-US"/>
        </w:rPr>
        <w:t>»</w:t>
      </w:r>
      <w:r w:rsidRPr="00973520">
        <w:t xml:space="preserve">, г. Дзержинск Нижегородской области, тарифы </w:t>
      </w:r>
      <w:r w:rsidRPr="00973520">
        <w:rPr>
          <w:b/>
        </w:rPr>
        <w:t xml:space="preserve">в сфере холодного водоснабжения и водоотведения </w:t>
      </w:r>
      <w:r w:rsidRPr="00973520">
        <w:t xml:space="preserve">для потребителей </w:t>
      </w:r>
      <w:r w:rsidRPr="00973520">
        <w:rPr>
          <w:noProof/>
        </w:rPr>
        <w:t>г. Дзержинска Нижегородской области</w:t>
      </w:r>
      <w:r w:rsidRPr="00973520">
        <w:t xml:space="preserve">  в следующих размерах: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551"/>
        <w:gridCol w:w="1161"/>
        <w:gridCol w:w="1164"/>
        <w:gridCol w:w="1164"/>
        <w:gridCol w:w="1160"/>
        <w:gridCol w:w="1160"/>
        <w:gridCol w:w="1154"/>
      </w:tblGrid>
      <w:tr w:rsidR="007B659E" w:rsidRPr="00353BDC" w:rsidTr="004F3B29">
        <w:trPr>
          <w:trHeight w:val="281"/>
        </w:trPr>
        <w:tc>
          <w:tcPr>
            <w:tcW w:w="258" w:type="pct"/>
            <w:vMerge w:val="restart"/>
            <w:hideMark/>
          </w:tcPr>
          <w:p w:rsidR="007B659E" w:rsidRPr="00353BDC" w:rsidRDefault="007B659E" w:rsidP="004F3B29">
            <w:pPr>
              <w:pStyle w:val="ac"/>
              <w:jc w:val="center"/>
              <w:rPr>
                <w:sz w:val="16"/>
                <w:szCs w:val="16"/>
              </w:rPr>
            </w:pPr>
            <w:r w:rsidRPr="00353BDC">
              <w:rPr>
                <w:sz w:val="16"/>
                <w:szCs w:val="16"/>
              </w:rPr>
              <w:t>№ п/п</w:t>
            </w:r>
          </w:p>
        </w:tc>
        <w:tc>
          <w:tcPr>
            <w:tcW w:w="1272" w:type="pct"/>
            <w:vMerge w:val="restart"/>
            <w:hideMark/>
          </w:tcPr>
          <w:p w:rsidR="007B659E" w:rsidRPr="00353BDC" w:rsidRDefault="007B659E" w:rsidP="00260B6A">
            <w:pPr>
              <w:pStyle w:val="ac"/>
              <w:jc w:val="center"/>
              <w:rPr>
                <w:sz w:val="16"/>
                <w:szCs w:val="16"/>
              </w:rPr>
            </w:pPr>
            <w:r w:rsidRPr="00353BDC">
              <w:rPr>
                <w:sz w:val="16"/>
                <w:szCs w:val="16"/>
              </w:rPr>
              <w:t>Тарифы в сфере холодного водоснабжения и водоотведения</w:t>
            </w:r>
          </w:p>
        </w:tc>
        <w:tc>
          <w:tcPr>
            <w:tcW w:w="3470" w:type="pct"/>
            <w:gridSpan w:val="6"/>
          </w:tcPr>
          <w:p w:rsidR="007B659E" w:rsidRPr="00353BDC" w:rsidRDefault="007B659E" w:rsidP="00260B6A">
            <w:pPr>
              <w:pStyle w:val="ac"/>
              <w:jc w:val="center"/>
              <w:rPr>
                <w:sz w:val="16"/>
                <w:szCs w:val="16"/>
              </w:rPr>
            </w:pPr>
            <w:r w:rsidRPr="00353BDC">
              <w:rPr>
                <w:sz w:val="16"/>
                <w:szCs w:val="16"/>
              </w:rPr>
              <w:t>Периоды регулирования</w:t>
            </w:r>
          </w:p>
        </w:tc>
      </w:tr>
      <w:tr w:rsidR="007B659E" w:rsidRPr="00353BDC" w:rsidTr="004F3B29">
        <w:trPr>
          <w:cantSplit/>
          <w:trHeight w:val="138"/>
        </w:trPr>
        <w:tc>
          <w:tcPr>
            <w:tcW w:w="258" w:type="pct"/>
            <w:vMerge/>
          </w:tcPr>
          <w:p w:rsidR="007B659E" w:rsidRPr="00353BDC" w:rsidRDefault="007B659E" w:rsidP="004F3B29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2" w:type="pct"/>
            <w:vMerge/>
          </w:tcPr>
          <w:p w:rsidR="007B659E" w:rsidRPr="00353BDC" w:rsidRDefault="007B659E" w:rsidP="00260B6A">
            <w:pPr>
              <w:pStyle w:val="ac"/>
              <w:rPr>
                <w:b/>
                <w:sz w:val="16"/>
                <w:szCs w:val="16"/>
              </w:rPr>
            </w:pPr>
          </w:p>
        </w:tc>
        <w:tc>
          <w:tcPr>
            <w:tcW w:w="1159" w:type="pct"/>
            <w:gridSpan w:val="2"/>
          </w:tcPr>
          <w:p w:rsidR="007B659E" w:rsidRPr="00353BDC" w:rsidRDefault="007B659E" w:rsidP="00260B6A">
            <w:pPr>
              <w:pStyle w:val="ac"/>
              <w:jc w:val="center"/>
              <w:rPr>
                <w:sz w:val="20"/>
                <w:szCs w:val="20"/>
              </w:rPr>
            </w:pPr>
            <w:r w:rsidRPr="00353BD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353BD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58" w:type="pct"/>
            <w:gridSpan w:val="2"/>
          </w:tcPr>
          <w:p w:rsidR="007B659E" w:rsidRPr="00353BDC" w:rsidRDefault="007B659E" w:rsidP="00260B6A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53" w:type="pct"/>
            <w:gridSpan w:val="2"/>
          </w:tcPr>
          <w:p w:rsidR="007B659E" w:rsidRPr="00353BDC" w:rsidRDefault="007B659E" w:rsidP="00260B6A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</w:tr>
      <w:tr w:rsidR="007B659E" w:rsidRPr="00353BDC" w:rsidTr="004F3B29">
        <w:trPr>
          <w:cantSplit/>
          <w:trHeight w:val="357"/>
        </w:trPr>
        <w:tc>
          <w:tcPr>
            <w:tcW w:w="258" w:type="pct"/>
            <w:vMerge/>
          </w:tcPr>
          <w:p w:rsidR="007B659E" w:rsidRPr="00353BDC" w:rsidRDefault="007B659E" w:rsidP="004F3B29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2" w:type="pct"/>
            <w:vMerge/>
          </w:tcPr>
          <w:p w:rsidR="007B659E" w:rsidRPr="00353BDC" w:rsidRDefault="007B659E" w:rsidP="00260B6A">
            <w:pPr>
              <w:pStyle w:val="ac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</w:tcPr>
          <w:p w:rsidR="007B659E" w:rsidRPr="00353BDC" w:rsidRDefault="007B659E" w:rsidP="00260B6A">
            <w:pPr>
              <w:pStyle w:val="ac"/>
              <w:jc w:val="center"/>
              <w:rPr>
                <w:sz w:val="16"/>
                <w:szCs w:val="16"/>
              </w:rPr>
            </w:pPr>
            <w:r w:rsidRPr="00353BDC"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80" w:type="pct"/>
          </w:tcPr>
          <w:p w:rsidR="007B659E" w:rsidRPr="00353BDC" w:rsidRDefault="007B659E" w:rsidP="00260B6A">
            <w:pPr>
              <w:pStyle w:val="ac"/>
              <w:jc w:val="center"/>
              <w:rPr>
                <w:sz w:val="16"/>
                <w:szCs w:val="16"/>
              </w:rPr>
            </w:pPr>
            <w:r w:rsidRPr="00353BDC">
              <w:rPr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580" w:type="pct"/>
          </w:tcPr>
          <w:p w:rsidR="007B659E" w:rsidRPr="00353BDC" w:rsidRDefault="007B659E" w:rsidP="00260B6A">
            <w:pPr>
              <w:pStyle w:val="ac"/>
              <w:jc w:val="center"/>
              <w:rPr>
                <w:sz w:val="16"/>
                <w:szCs w:val="16"/>
              </w:rPr>
            </w:pPr>
            <w:r w:rsidRPr="00353BDC"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78" w:type="pct"/>
          </w:tcPr>
          <w:p w:rsidR="007B659E" w:rsidRPr="00353BDC" w:rsidRDefault="007B659E" w:rsidP="00260B6A">
            <w:pPr>
              <w:pStyle w:val="ac"/>
              <w:jc w:val="center"/>
              <w:rPr>
                <w:sz w:val="16"/>
                <w:szCs w:val="16"/>
              </w:rPr>
            </w:pPr>
            <w:r w:rsidRPr="00353BDC">
              <w:rPr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578" w:type="pct"/>
          </w:tcPr>
          <w:p w:rsidR="007B659E" w:rsidRPr="00353BDC" w:rsidRDefault="007B659E" w:rsidP="00260B6A">
            <w:pPr>
              <w:pStyle w:val="ac"/>
              <w:jc w:val="center"/>
              <w:rPr>
                <w:sz w:val="16"/>
                <w:szCs w:val="16"/>
              </w:rPr>
            </w:pPr>
            <w:r w:rsidRPr="00353BDC"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75" w:type="pct"/>
          </w:tcPr>
          <w:p w:rsidR="007B659E" w:rsidRPr="00353BDC" w:rsidRDefault="007B659E" w:rsidP="00260B6A">
            <w:pPr>
              <w:pStyle w:val="ac"/>
              <w:jc w:val="center"/>
              <w:rPr>
                <w:sz w:val="16"/>
                <w:szCs w:val="16"/>
              </w:rPr>
            </w:pPr>
            <w:r w:rsidRPr="00353BDC">
              <w:rPr>
                <w:sz w:val="16"/>
                <w:szCs w:val="16"/>
              </w:rPr>
              <w:t xml:space="preserve">С 1 июля по 31 декабря </w:t>
            </w:r>
          </w:p>
        </w:tc>
      </w:tr>
      <w:tr w:rsidR="007B659E" w:rsidRPr="00641BAF" w:rsidTr="004F3B29">
        <w:trPr>
          <w:trHeight w:val="132"/>
        </w:trPr>
        <w:tc>
          <w:tcPr>
            <w:tcW w:w="258" w:type="pct"/>
          </w:tcPr>
          <w:p w:rsidR="007B659E" w:rsidRPr="00353BDC" w:rsidRDefault="007B659E" w:rsidP="004F3B29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  <w:r w:rsidRPr="00353BDC">
              <w:rPr>
                <w:b/>
                <w:bCs/>
                <w:sz w:val="20"/>
              </w:rPr>
              <w:t>1.</w:t>
            </w:r>
          </w:p>
        </w:tc>
        <w:tc>
          <w:tcPr>
            <w:tcW w:w="1272" w:type="pct"/>
          </w:tcPr>
          <w:p w:rsidR="007B659E" w:rsidRPr="00641BAF" w:rsidRDefault="007B659E" w:rsidP="00260B6A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Техническая  вода, руб./м</w:t>
            </w:r>
            <w:r w:rsidRPr="00641BA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22,74</w:t>
            </w:r>
          </w:p>
        </w:tc>
        <w:tc>
          <w:tcPr>
            <w:tcW w:w="580" w:type="pc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24,14</w:t>
            </w:r>
          </w:p>
        </w:tc>
        <w:tc>
          <w:tcPr>
            <w:tcW w:w="580" w:type="pc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24,14</w:t>
            </w:r>
          </w:p>
        </w:tc>
        <w:tc>
          <w:tcPr>
            <w:tcW w:w="578" w:type="pc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25,18</w:t>
            </w:r>
          </w:p>
        </w:tc>
        <w:tc>
          <w:tcPr>
            <w:tcW w:w="578" w:type="pc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25,18</w:t>
            </w:r>
          </w:p>
        </w:tc>
        <w:tc>
          <w:tcPr>
            <w:tcW w:w="575" w:type="pc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26,66</w:t>
            </w:r>
          </w:p>
        </w:tc>
      </w:tr>
      <w:tr w:rsidR="007B659E" w:rsidRPr="00641BAF" w:rsidTr="004F3B29">
        <w:trPr>
          <w:trHeight w:val="132"/>
        </w:trPr>
        <w:tc>
          <w:tcPr>
            <w:tcW w:w="258" w:type="pct"/>
            <w:vMerge w:val="restart"/>
          </w:tcPr>
          <w:p w:rsidR="007B659E" w:rsidRPr="00353BDC" w:rsidRDefault="007B659E" w:rsidP="004F3B29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  <w:r w:rsidRPr="00353BDC">
              <w:rPr>
                <w:b/>
                <w:bCs/>
                <w:sz w:val="20"/>
              </w:rPr>
              <w:t>2.</w:t>
            </w:r>
          </w:p>
        </w:tc>
        <w:tc>
          <w:tcPr>
            <w:tcW w:w="1272" w:type="pct"/>
            <w:tcBorders>
              <w:bottom w:val="nil"/>
            </w:tcBorders>
          </w:tcPr>
          <w:p w:rsidR="007B659E" w:rsidRPr="00641BAF" w:rsidRDefault="007B659E" w:rsidP="00260B6A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Техническая вода, руб./м</w:t>
            </w:r>
            <w:r w:rsidRPr="00641BA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 w:val="restar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Merge w:val="restar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Merge w:val="restar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-</w:t>
            </w:r>
          </w:p>
        </w:tc>
        <w:tc>
          <w:tcPr>
            <w:tcW w:w="578" w:type="pct"/>
            <w:vMerge w:val="restar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-</w:t>
            </w:r>
          </w:p>
        </w:tc>
        <w:tc>
          <w:tcPr>
            <w:tcW w:w="578" w:type="pct"/>
            <w:vMerge w:val="restar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vMerge w:val="restar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-</w:t>
            </w:r>
          </w:p>
        </w:tc>
      </w:tr>
      <w:tr w:rsidR="007B659E" w:rsidRPr="00641BAF" w:rsidTr="004F3B29">
        <w:trPr>
          <w:trHeight w:val="132"/>
        </w:trPr>
        <w:tc>
          <w:tcPr>
            <w:tcW w:w="258" w:type="pct"/>
            <w:vMerge/>
          </w:tcPr>
          <w:p w:rsidR="007B659E" w:rsidRPr="00353BDC" w:rsidRDefault="007B659E" w:rsidP="004F3B29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2" w:type="pct"/>
            <w:tcBorders>
              <w:top w:val="nil"/>
            </w:tcBorders>
          </w:tcPr>
          <w:p w:rsidR="007B659E" w:rsidRPr="00641BAF" w:rsidRDefault="007B659E" w:rsidP="00260B6A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641BAF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579" w:type="pct"/>
            <w:vMerge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7B659E" w:rsidRPr="00641BAF" w:rsidTr="004F3B29">
        <w:trPr>
          <w:trHeight w:val="132"/>
        </w:trPr>
        <w:tc>
          <w:tcPr>
            <w:tcW w:w="258" w:type="pct"/>
          </w:tcPr>
          <w:p w:rsidR="007B659E" w:rsidRPr="00353BDC" w:rsidRDefault="007B659E" w:rsidP="004F3B29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  <w:r w:rsidRPr="00353BDC">
              <w:rPr>
                <w:b/>
                <w:bCs/>
                <w:sz w:val="20"/>
              </w:rPr>
              <w:t>3.</w:t>
            </w:r>
          </w:p>
        </w:tc>
        <w:tc>
          <w:tcPr>
            <w:tcW w:w="1272" w:type="pct"/>
          </w:tcPr>
          <w:p w:rsidR="007B659E" w:rsidRPr="00641BAF" w:rsidRDefault="007B659E" w:rsidP="00260B6A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Водоотведение, руб./м</w:t>
            </w:r>
            <w:r w:rsidRPr="00641BA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61,93</w:t>
            </w:r>
          </w:p>
        </w:tc>
        <w:tc>
          <w:tcPr>
            <w:tcW w:w="580" w:type="pc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65,83</w:t>
            </w:r>
          </w:p>
        </w:tc>
        <w:tc>
          <w:tcPr>
            <w:tcW w:w="580" w:type="pc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65,83</w:t>
            </w:r>
          </w:p>
        </w:tc>
        <w:tc>
          <w:tcPr>
            <w:tcW w:w="578" w:type="pc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69,39</w:t>
            </w:r>
          </w:p>
        </w:tc>
        <w:tc>
          <w:tcPr>
            <w:tcW w:w="578" w:type="pc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69,39</w:t>
            </w:r>
          </w:p>
        </w:tc>
        <w:tc>
          <w:tcPr>
            <w:tcW w:w="575" w:type="pc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72,97</w:t>
            </w:r>
          </w:p>
        </w:tc>
      </w:tr>
      <w:tr w:rsidR="007B659E" w:rsidRPr="00641BAF" w:rsidTr="004F3B29">
        <w:trPr>
          <w:trHeight w:val="132"/>
        </w:trPr>
        <w:tc>
          <w:tcPr>
            <w:tcW w:w="258" w:type="pct"/>
            <w:vMerge w:val="restart"/>
          </w:tcPr>
          <w:p w:rsidR="007B659E" w:rsidRPr="00353BDC" w:rsidRDefault="007B659E" w:rsidP="004F3B29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  <w:r w:rsidRPr="00353BDC">
              <w:rPr>
                <w:b/>
                <w:bCs/>
                <w:sz w:val="20"/>
              </w:rPr>
              <w:t>4.</w:t>
            </w:r>
          </w:p>
        </w:tc>
        <w:tc>
          <w:tcPr>
            <w:tcW w:w="1272" w:type="pct"/>
            <w:tcBorders>
              <w:bottom w:val="nil"/>
            </w:tcBorders>
          </w:tcPr>
          <w:p w:rsidR="007B659E" w:rsidRPr="00641BAF" w:rsidRDefault="007B659E" w:rsidP="00260B6A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Водоотведение, руб./м</w:t>
            </w:r>
            <w:r w:rsidRPr="00641BA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 w:val="restart"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  <w:r w:rsidRPr="00641BAF"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Merge w:val="restart"/>
            <w:vAlign w:val="bottom"/>
          </w:tcPr>
          <w:p w:rsidR="007B659E" w:rsidRPr="00641BAF" w:rsidRDefault="00641BAF" w:rsidP="00260B6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Merge w:val="restart"/>
            <w:vAlign w:val="bottom"/>
          </w:tcPr>
          <w:p w:rsidR="007B659E" w:rsidRPr="00641BAF" w:rsidRDefault="00641BAF" w:rsidP="00260B6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pct"/>
            <w:vMerge w:val="restart"/>
            <w:vAlign w:val="bottom"/>
          </w:tcPr>
          <w:p w:rsidR="007B659E" w:rsidRPr="00641BAF" w:rsidRDefault="00641BAF" w:rsidP="00260B6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pct"/>
            <w:vMerge w:val="restart"/>
            <w:vAlign w:val="bottom"/>
          </w:tcPr>
          <w:p w:rsidR="007B659E" w:rsidRPr="00641BAF" w:rsidRDefault="00641BAF" w:rsidP="00260B6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vMerge w:val="restart"/>
            <w:vAlign w:val="bottom"/>
          </w:tcPr>
          <w:p w:rsidR="007B659E" w:rsidRPr="00641BAF" w:rsidRDefault="00641BAF" w:rsidP="00260B6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659E" w:rsidRPr="00641BAF" w:rsidTr="004F3B29">
        <w:trPr>
          <w:trHeight w:val="132"/>
        </w:trPr>
        <w:tc>
          <w:tcPr>
            <w:tcW w:w="258" w:type="pct"/>
            <w:vMerge/>
          </w:tcPr>
          <w:p w:rsidR="007B659E" w:rsidRPr="00353BDC" w:rsidRDefault="007B659E" w:rsidP="004F3B29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2" w:type="pct"/>
            <w:tcBorders>
              <w:top w:val="nil"/>
            </w:tcBorders>
          </w:tcPr>
          <w:p w:rsidR="007B659E" w:rsidRPr="00641BAF" w:rsidRDefault="007B659E" w:rsidP="00260B6A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641BAF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579" w:type="pct"/>
            <w:vMerge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bottom"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B659E" w:rsidRPr="00641BAF" w:rsidRDefault="007B659E" w:rsidP="00260B6A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</w:tbl>
    <w:p w:rsidR="00973520" w:rsidRPr="00973520" w:rsidRDefault="00973520" w:rsidP="00260B6A">
      <w:pPr>
        <w:pStyle w:val="ac"/>
        <w:spacing w:line="276" w:lineRule="auto"/>
        <w:ind w:firstLine="709"/>
      </w:pPr>
      <w:r w:rsidRPr="00973520">
        <w:rPr>
          <w:b/>
        </w:rPr>
        <w:t>3.</w:t>
      </w:r>
      <w:r w:rsidRPr="00973520">
        <w:t xml:space="preserve"> Утвердить производственные программы АКЦИОНЕРНОГО ОБЩЕСТВА «ДЗЕРЖИНСКОЕ ПРОИЗВОДСТВЕННОЕ ОБЪЕДИНЕНИЕ «ПЛАСТИК</w:t>
      </w:r>
      <w:r w:rsidRPr="00973520">
        <w:rPr>
          <w:lang w:eastAsia="en-US"/>
        </w:rPr>
        <w:t>»</w:t>
      </w:r>
      <w:r w:rsidRPr="00973520">
        <w:t>, г. Дзержинск Нижегородской области</w:t>
      </w:r>
      <w:r w:rsidRPr="00973520">
        <w:rPr>
          <w:noProof/>
        </w:rPr>
        <w:t xml:space="preserve">, в сфере холодного водоснабжения и водоотведения согласно </w:t>
      </w:r>
      <w:r w:rsidR="00CD7121">
        <w:rPr>
          <w:noProof/>
        </w:rPr>
        <w:t>П</w:t>
      </w:r>
      <w:r w:rsidRPr="00973520">
        <w:rPr>
          <w:noProof/>
        </w:rPr>
        <w:t xml:space="preserve">риложениям </w:t>
      </w:r>
      <w:r w:rsidR="00641BAF">
        <w:rPr>
          <w:noProof/>
        </w:rPr>
        <w:t xml:space="preserve">1 и 2 </w:t>
      </w:r>
      <w:r w:rsidRPr="00973520">
        <w:rPr>
          <w:noProof/>
        </w:rPr>
        <w:t>к настоящему решению.</w:t>
      </w:r>
    </w:p>
    <w:p w:rsidR="00973520" w:rsidRPr="00973520" w:rsidRDefault="00973520" w:rsidP="00260B6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73520">
        <w:rPr>
          <w:b/>
          <w:szCs w:val="28"/>
        </w:rPr>
        <w:t>4.</w:t>
      </w:r>
      <w:r w:rsidRPr="00973520">
        <w:rPr>
          <w:szCs w:val="28"/>
        </w:rPr>
        <w:t xml:space="preserve"> АКЦИОНЕРНОЕ ОБЩЕСТВО «ДЗЕРЖИНСКОЕ ПРОИЗВОДСТВЕННОЕ ОБЪЕДИНЕНИЕ «ПЛАСТИК</w:t>
      </w:r>
      <w:r w:rsidRPr="00973520">
        <w:rPr>
          <w:szCs w:val="28"/>
          <w:lang w:eastAsia="en-US"/>
        </w:rPr>
        <w:t>», г. Дзержинск  Нижегородской области</w:t>
      </w:r>
      <w:r w:rsidRPr="00973520">
        <w:rPr>
          <w:bCs/>
          <w:szCs w:val="28"/>
        </w:rPr>
        <w:t>,</w:t>
      </w:r>
      <w:r w:rsidRPr="00973520">
        <w:rPr>
          <w:szCs w:val="28"/>
        </w:rPr>
        <w:t xml:space="preserve"> применяет общий режим налогообложения и является плательщиком НДС.</w:t>
      </w:r>
    </w:p>
    <w:p w:rsidR="00973520" w:rsidRPr="00973520" w:rsidRDefault="00973520" w:rsidP="00260B6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73520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781BE9" w:rsidRPr="00973520" w:rsidRDefault="00973520" w:rsidP="00260B6A">
      <w:pPr>
        <w:pStyle w:val="ac"/>
        <w:spacing w:line="276" w:lineRule="auto"/>
      </w:pPr>
      <w:r>
        <w:rPr>
          <w:b/>
        </w:rPr>
        <w:t xml:space="preserve">        </w:t>
      </w:r>
      <w:r w:rsidRPr="00973520">
        <w:rPr>
          <w:b/>
        </w:rPr>
        <w:t>5.</w:t>
      </w:r>
      <w:r w:rsidRPr="00973520">
        <w:t xml:space="preserve"> Тарифы, установленные пунктом 2. настоящего решения, действуют с 1</w:t>
      </w:r>
      <w:r w:rsidR="00260B6A">
        <w:t> </w:t>
      </w:r>
      <w:r w:rsidRPr="00973520">
        <w:t>января 2016 года по 31 декабря 2018 года включительно.</w:t>
      </w:r>
    </w:p>
    <w:p w:rsidR="00781BE9" w:rsidRPr="005C792F" w:rsidRDefault="00781BE9" w:rsidP="00260B6A">
      <w:pPr>
        <w:tabs>
          <w:tab w:val="left" w:pos="1897"/>
        </w:tabs>
        <w:spacing w:line="276" w:lineRule="auto"/>
        <w:jc w:val="right"/>
        <w:rPr>
          <w:szCs w:val="28"/>
        </w:rPr>
      </w:pPr>
    </w:p>
    <w:p w:rsidR="00781BE9" w:rsidRPr="005C792F" w:rsidRDefault="00781BE9" w:rsidP="00260B6A">
      <w:pPr>
        <w:tabs>
          <w:tab w:val="left" w:pos="1897"/>
        </w:tabs>
        <w:spacing w:line="276" w:lineRule="auto"/>
        <w:jc w:val="right"/>
        <w:rPr>
          <w:szCs w:val="28"/>
        </w:rPr>
      </w:pPr>
    </w:p>
    <w:p w:rsidR="00CD7121" w:rsidRDefault="00CD7121" w:rsidP="00260B6A">
      <w:pPr>
        <w:tabs>
          <w:tab w:val="left" w:pos="1897"/>
        </w:tabs>
        <w:spacing w:line="276" w:lineRule="auto"/>
        <w:jc w:val="both"/>
        <w:rPr>
          <w:szCs w:val="28"/>
        </w:rPr>
      </w:pPr>
    </w:p>
    <w:p w:rsidR="00F23C50" w:rsidRPr="005C792F" w:rsidRDefault="00AA4FEF" w:rsidP="00260B6A">
      <w:pPr>
        <w:tabs>
          <w:tab w:val="left" w:pos="1897"/>
        </w:tabs>
        <w:spacing w:line="276" w:lineRule="auto"/>
        <w:jc w:val="both"/>
        <w:rPr>
          <w:szCs w:val="28"/>
        </w:rPr>
      </w:pPr>
      <w:r w:rsidRPr="005C792F">
        <w:rPr>
          <w:szCs w:val="28"/>
        </w:rPr>
        <w:t>И.о. руководителя службы                                                            А.В. Семенников</w:t>
      </w:r>
    </w:p>
    <w:p w:rsidR="00E23812" w:rsidRDefault="00E23812" w:rsidP="00260B6A">
      <w:pPr>
        <w:tabs>
          <w:tab w:val="left" w:pos="1897"/>
        </w:tabs>
        <w:spacing w:line="276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1"/>
        <w:gridCol w:w="888"/>
        <w:gridCol w:w="5387"/>
      </w:tblGrid>
      <w:tr w:rsidR="00E23812" w:rsidTr="007E1C12">
        <w:tc>
          <w:tcPr>
            <w:tcW w:w="3331" w:type="dxa"/>
          </w:tcPr>
          <w:p w:rsidR="00E23812" w:rsidRDefault="00E23812" w:rsidP="007E1C12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E23812" w:rsidRDefault="00E23812" w:rsidP="007E1C12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E23812" w:rsidRDefault="00E23812" w:rsidP="007E1C12">
            <w:pPr>
              <w:tabs>
                <w:tab w:val="left" w:pos="1897"/>
              </w:tabs>
              <w:jc w:val="center"/>
            </w:pPr>
            <w:r>
              <w:t>ПРИЛОЖЕНИЕ 1</w:t>
            </w:r>
          </w:p>
          <w:p w:rsidR="00E23812" w:rsidRDefault="00E23812" w:rsidP="007E1C12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E23812" w:rsidRDefault="00E23812" w:rsidP="007E1C12">
            <w:pPr>
              <w:tabs>
                <w:tab w:val="left" w:pos="1897"/>
              </w:tabs>
              <w:jc w:val="center"/>
            </w:pPr>
            <w:r>
              <w:t xml:space="preserve">от 12 ноября 2015 года № </w:t>
            </w:r>
            <w:r w:rsidR="00617FD1">
              <w:t>37/65</w:t>
            </w:r>
          </w:p>
        </w:tc>
      </w:tr>
    </w:tbl>
    <w:p w:rsidR="00F23C50" w:rsidRDefault="00F23C50" w:rsidP="00E23812">
      <w:pPr>
        <w:tabs>
          <w:tab w:val="left" w:pos="1897"/>
        </w:tabs>
      </w:pPr>
    </w:p>
    <w:p w:rsidR="00E23812" w:rsidRDefault="00E23812" w:rsidP="00E23812">
      <w:pPr>
        <w:tabs>
          <w:tab w:val="left" w:pos="1897"/>
        </w:tabs>
      </w:pPr>
    </w:p>
    <w:tbl>
      <w:tblPr>
        <w:tblW w:w="9725" w:type="dxa"/>
        <w:tblInd w:w="90" w:type="dxa"/>
        <w:tblLook w:val="04A0" w:firstRow="1" w:lastRow="0" w:firstColumn="1" w:lastColumn="0" w:noHBand="0" w:noVBand="1"/>
      </w:tblPr>
      <w:tblGrid>
        <w:gridCol w:w="3158"/>
        <w:gridCol w:w="816"/>
        <w:gridCol w:w="749"/>
        <w:gridCol w:w="785"/>
        <w:gridCol w:w="864"/>
        <w:gridCol w:w="615"/>
        <w:gridCol w:w="905"/>
        <w:gridCol w:w="638"/>
        <w:gridCol w:w="1195"/>
      </w:tblGrid>
      <w:tr w:rsidR="00E23812" w:rsidRPr="00E23812" w:rsidTr="00E23812">
        <w:trPr>
          <w:trHeight w:val="315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3812">
              <w:rPr>
                <w:b/>
                <w:bCs/>
                <w:color w:val="000000"/>
                <w:sz w:val="24"/>
                <w:szCs w:val="24"/>
              </w:rPr>
              <w:t>ПРОИЗВОДСТВЕННАЯ ПРОГРАММА</w:t>
            </w:r>
          </w:p>
        </w:tc>
      </w:tr>
      <w:tr w:rsidR="00E23812" w:rsidRPr="00E23812" w:rsidTr="00E23812">
        <w:trPr>
          <w:trHeight w:val="315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3812">
              <w:rPr>
                <w:b/>
                <w:bCs/>
                <w:color w:val="000000"/>
                <w:sz w:val="24"/>
                <w:szCs w:val="24"/>
              </w:rPr>
              <w:t>ПО ОКАЗАНИЮ УСЛУГ ХОЛОДНОГО ВОДОСНАБЖЕНИЯ</w:t>
            </w:r>
          </w:p>
        </w:tc>
      </w:tr>
      <w:tr w:rsidR="00E23812" w:rsidRPr="00E23812" w:rsidTr="00E23812">
        <w:trPr>
          <w:trHeight w:val="315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4"/>
                <w:szCs w:val="24"/>
              </w:rPr>
            </w:pPr>
          </w:p>
        </w:tc>
      </w:tr>
      <w:tr w:rsidR="00E23812" w:rsidRPr="00E23812" w:rsidTr="00E23812">
        <w:trPr>
          <w:trHeight w:val="390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4"/>
                <w:szCs w:val="24"/>
              </w:rPr>
            </w:pPr>
            <w:r w:rsidRPr="00E23812">
              <w:rPr>
                <w:color w:val="000000"/>
                <w:sz w:val="24"/>
                <w:szCs w:val="24"/>
              </w:rPr>
              <w:t>Срок реализации производственной программы с 01.01.2016 г. по 31.12.2018 г.</w:t>
            </w:r>
            <w:r w:rsidRPr="00E23812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E23812" w:rsidRPr="00E23812" w:rsidTr="00E23812">
        <w:trPr>
          <w:trHeight w:val="315"/>
        </w:trPr>
        <w:tc>
          <w:tcPr>
            <w:tcW w:w="972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Наименование регулируемой  </w:t>
            </w:r>
          </w:p>
        </w:tc>
        <w:tc>
          <w:tcPr>
            <w:tcW w:w="65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Акционерное общество «Дзержинское производственное объединение «Пластик»  г. Дзержинск Нижегородской области</w:t>
            </w:r>
            <w:r w:rsidRPr="00E23812">
              <w:rPr>
                <w:color w:val="000000"/>
                <w:sz w:val="20"/>
              </w:rPr>
              <w:br/>
              <w:t>ИНН  5249015251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организации (ИНН)</w:t>
            </w:r>
          </w:p>
        </w:tc>
        <w:tc>
          <w:tcPr>
            <w:tcW w:w="6567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</w:tr>
      <w:tr w:rsidR="00E23812" w:rsidRPr="00E23812" w:rsidTr="00E23812">
        <w:trPr>
          <w:trHeight w:val="330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5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г. Дзержинск Нижегородской области</w:t>
            </w:r>
          </w:p>
        </w:tc>
      </w:tr>
      <w:tr w:rsidR="00E23812" w:rsidRPr="00E23812" w:rsidTr="00E23812">
        <w:trPr>
          <w:trHeight w:val="40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регулируемой организации   </w:t>
            </w:r>
          </w:p>
        </w:tc>
        <w:tc>
          <w:tcPr>
            <w:tcW w:w="6567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</w:tr>
      <w:tr w:rsidR="00E23812" w:rsidRPr="00E23812" w:rsidTr="00E23812">
        <w:trPr>
          <w:trHeight w:val="330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Наименование               </w:t>
            </w:r>
          </w:p>
        </w:tc>
        <w:tc>
          <w:tcPr>
            <w:tcW w:w="65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E23812" w:rsidRPr="00E23812" w:rsidTr="00E23812">
        <w:trPr>
          <w:trHeight w:val="28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уполномоченного органа </w:t>
            </w:r>
          </w:p>
        </w:tc>
        <w:tc>
          <w:tcPr>
            <w:tcW w:w="6567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</w:tr>
      <w:tr w:rsidR="00E23812" w:rsidRPr="00E23812" w:rsidTr="00E23812">
        <w:trPr>
          <w:trHeight w:val="345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5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603082, Нижний Новгород, Кремль, корпус 1</w:t>
            </w:r>
          </w:p>
        </w:tc>
      </w:tr>
      <w:tr w:rsidR="00E23812" w:rsidRPr="00E23812" w:rsidTr="00E23812">
        <w:trPr>
          <w:trHeight w:val="42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уполномоченного органа     </w:t>
            </w:r>
          </w:p>
        </w:tc>
        <w:tc>
          <w:tcPr>
            <w:tcW w:w="6567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</w:tr>
      <w:tr w:rsidR="00E23812" w:rsidRPr="00E23812" w:rsidTr="00E23812">
        <w:trPr>
          <w:trHeight w:val="285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2. Объем подачи воды</w:t>
            </w:r>
          </w:p>
        </w:tc>
      </w:tr>
      <w:tr w:rsidR="00E23812" w:rsidRPr="00E23812" w:rsidTr="00E23812">
        <w:trPr>
          <w:trHeight w:val="30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Наименование услуги    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2016 год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2017 год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2018 год</w:t>
            </w:r>
          </w:p>
        </w:tc>
      </w:tr>
      <w:tr w:rsidR="00E23812" w:rsidRPr="00E23812" w:rsidTr="00E23812">
        <w:trPr>
          <w:trHeight w:val="4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Подано воды всего, тыс.м</w:t>
            </w:r>
            <w:r w:rsidRPr="00E23812">
              <w:rPr>
                <w:color w:val="000000"/>
                <w:sz w:val="20"/>
                <w:vertAlign w:val="superscript"/>
              </w:rPr>
              <w:t>3</w:t>
            </w:r>
            <w:r w:rsidRPr="00E23812">
              <w:rPr>
                <w:color w:val="000000"/>
                <w:sz w:val="20"/>
              </w:rPr>
              <w:t xml:space="preserve"> в том числе: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244,014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244,014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244,014</w:t>
            </w:r>
          </w:p>
        </w:tc>
      </w:tr>
      <w:tr w:rsidR="00E23812" w:rsidRPr="00E23812" w:rsidTr="00E23812">
        <w:trPr>
          <w:trHeight w:val="30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rPr>
                <w:i/>
                <w:iCs/>
                <w:color w:val="000000"/>
                <w:sz w:val="20"/>
              </w:rPr>
            </w:pPr>
            <w:r w:rsidRPr="00E23812">
              <w:rPr>
                <w:i/>
                <w:iCs/>
                <w:color w:val="000000"/>
                <w:sz w:val="20"/>
              </w:rPr>
              <w:t>- населению,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</w:tr>
      <w:tr w:rsidR="00E23812" w:rsidRPr="00E23812" w:rsidTr="00E23812">
        <w:trPr>
          <w:trHeight w:val="30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rPr>
                <w:i/>
                <w:iCs/>
                <w:color w:val="000000"/>
                <w:sz w:val="20"/>
              </w:rPr>
            </w:pPr>
            <w:r w:rsidRPr="00E23812">
              <w:rPr>
                <w:i/>
                <w:iCs/>
                <w:color w:val="000000"/>
                <w:sz w:val="20"/>
              </w:rPr>
              <w:t>- бюджетным потребителям,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146,409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146,4085546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146,4085546</w:t>
            </w:r>
          </w:p>
        </w:tc>
      </w:tr>
      <w:tr w:rsidR="00E23812" w:rsidRPr="00E23812" w:rsidTr="00E23812">
        <w:trPr>
          <w:trHeight w:val="30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rPr>
                <w:i/>
                <w:iCs/>
                <w:color w:val="000000"/>
                <w:sz w:val="20"/>
              </w:rPr>
            </w:pPr>
            <w:r w:rsidRPr="00E23812">
              <w:rPr>
                <w:i/>
                <w:iCs/>
                <w:color w:val="000000"/>
                <w:sz w:val="20"/>
              </w:rPr>
              <w:t>- прочим потребителям,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97,606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97,60570307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97,60570307</w:t>
            </w:r>
          </w:p>
        </w:tc>
      </w:tr>
      <w:tr w:rsidR="00E23812" w:rsidRPr="00E23812" w:rsidTr="00E23812">
        <w:trPr>
          <w:trHeight w:val="30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rPr>
                <w:i/>
                <w:iCs/>
                <w:color w:val="000000"/>
                <w:sz w:val="20"/>
              </w:rPr>
            </w:pPr>
            <w:r w:rsidRPr="00E23812">
              <w:rPr>
                <w:i/>
                <w:iCs/>
                <w:color w:val="000000"/>
                <w:sz w:val="20"/>
              </w:rPr>
              <w:t xml:space="preserve">- собственное потребление 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</w:tr>
      <w:tr w:rsidR="00E23812" w:rsidRPr="00E23812" w:rsidTr="00E23812">
        <w:trPr>
          <w:trHeight w:val="285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</w:tr>
      <w:tr w:rsidR="00E23812" w:rsidRPr="00E23812" w:rsidTr="00E23812">
        <w:trPr>
          <w:trHeight w:val="375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2016 год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5048,290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5 048,290</w:t>
            </w:r>
          </w:p>
        </w:tc>
      </w:tr>
      <w:tr w:rsidR="00E23812" w:rsidRPr="00E23812" w:rsidTr="00E23812">
        <w:trPr>
          <w:trHeight w:val="36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</w:tr>
      <w:tr w:rsidR="00E23812" w:rsidRPr="00E23812" w:rsidTr="00E23812">
        <w:trPr>
          <w:trHeight w:val="375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5048,290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5 048,290</w:t>
            </w: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2017 год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5352,017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5 352,017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lastRenderedPageBreak/>
              <w:t>Административные расходы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</w:tr>
      <w:tr w:rsidR="00E23812" w:rsidRPr="00E23812" w:rsidTr="00E23812">
        <w:trPr>
          <w:trHeight w:val="375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5352,017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5 352,017</w:t>
            </w:r>
          </w:p>
        </w:tc>
      </w:tr>
      <w:tr w:rsidR="00E23812" w:rsidRPr="00E23812" w:rsidTr="00E23812">
        <w:trPr>
          <w:trHeight w:val="375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2018 год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5659,401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5 659,401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</w:tr>
      <w:tr w:rsidR="00E23812" w:rsidRPr="00E23812" w:rsidTr="00E23812">
        <w:trPr>
          <w:trHeight w:val="37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0,000</w:t>
            </w:r>
          </w:p>
        </w:tc>
      </w:tr>
      <w:tr w:rsidR="00E23812" w:rsidRPr="00E23812" w:rsidTr="00E23812">
        <w:trPr>
          <w:trHeight w:val="375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5659,401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5 659,401</w:t>
            </w:r>
          </w:p>
        </w:tc>
      </w:tr>
      <w:tr w:rsidR="00E23812" w:rsidRPr="00E23812" w:rsidTr="00E23812">
        <w:trPr>
          <w:trHeight w:val="375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16059,709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16 059,709</w:t>
            </w:r>
          </w:p>
        </w:tc>
      </w:tr>
      <w:tr w:rsidR="00E23812" w:rsidRPr="00E23812" w:rsidTr="00E23812">
        <w:trPr>
          <w:trHeight w:val="63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</w:t>
            </w:r>
            <w:r w:rsidRPr="00E23812">
              <w:rPr>
                <w:i/>
                <w:iCs/>
                <w:color w:val="000000"/>
                <w:sz w:val="20"/>
              </w:rPr>
              <w:t xml:space="preserve">4.1. Перечень мероприятий по ремонту объектов централизованных   </w:t>
            </w: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rPr>
                <w:i/>
                <w:iCs/>
                <w:color w:val="000000"/>
                <w:sz w:val="20"/>
              </w:rPr>
            </w:pPr>
            <w:r w:rsidRPr="00E23812">
              <w:rPr>
                <w:i/>
                <w:iCs/>
                <w:color w:val="000000"/>
                <w:sz w:val="20"/>
              </w:rPr>
              <w:t xml:space="preserve">                 систем водоснабжения 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2016 год</w:t>
            </w:r>
          </w:p>
        </w:tc>
      </w:tr>
      <w:tr w:rsidR="00E23812" w:rsidRPr="00E23812" w:rsidTr="00E23812">
        <w:trPr>
          <w:trHeight w:val="51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549,45471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549,45</w:t>
            </w:r>
          </w:p>
        </w:tc>
      </w:tr>
      <w:tr w:rsidR="00E23812" w:rsidRPr="00E23812" w:rsidTr="00E23812">
        <w:trPr>
          <w:trHeight w:val="51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51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549,45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549,45</w:t>
            </w: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2017 год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583,486828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583,49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583,49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583,49</w:t>
            </w: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2018 год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615,79387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615,79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615,79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615,79</w:t>
            </w:r>
          </w:p>
        </w:tc>
      </w:tr>
      <w:tr w:rsidR="00E23812" w:rsidRPr="00E23812" w:rsidTr="00E23812">
        <w:trPr>
          <w:trHeight w:val="285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lastRenderedPageBreak/>
              <w:t>Всего на срок реализации программы: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1 748,74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1 748,74</w:t>
            </w: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rPr>
                <w:i/>
                <w:iCs/>
                <w:color w:val="000000"/>
                <w:sz w:val="20"/>
              </w:rPr>
            </w:pPr>
            <w:r w:rsidRPr="00E23812">
              <w:rPr>
                <w:i/>
                <w:iCs/>
                <w:color w:val="000000"/>
                <w:sz w:val="20"/>
              </w:rPr>
              <w:t xml:space="preserve">   4.2. Перечень мероприятий, направленных на улучшение качества   </w:t>
            </w: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rPr>
                <w:i/>
                <w:iCs/>
                <w:color w:val="000000"/>
                <w:sz w:val="20"/>
              </w:rPr>
            </w:pPr>
            <w:r w:rsidRPr="00E23812">
              <w:rPr>
                <w:i/>
                <w:iCs/>
                <w:color w:val="000000"/>
                <w:sz w:val="20"/>
              </w:rPr>
              <w:t xml:space="preserve">             питьевой воды 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2016 год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2017 год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2018 год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60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  </w:t>
            </w:r>
            <w:r w:rsidRPr="00E23812">
              <w:rPr>
                <w:i/>
                <w:iCs/>
                <w:color w:val="000000"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</w:tc>
      </w:tr>
      <w:tr w:rsidR="00E23812" w:rsidRPr="00E23812" w:rsidTr="00E23812">
        <w:trPr>
          <w:trHeight w:val="330"/>
        </w:trPr>
        <w:tc>
          <w:tcPr>
            <w:tcW w:w="972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rPr>
                <w:i/>
                <w:iCs/>
                <w:color w:val="000000"/>
                <w:sz w:val="20"/>
              </w:rPr>
            </w:pPr>
            <w:r w:rsidRPr="00E23812">
              <w:rPr>
                <w:i/>
                <w:iCs/>
                <w:color w:val="000000"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E23812">
              <w:rPr>
                <w:color w:val="000000"/>
                <w:sz w:val="20"/>
              </w:rPr>
              <w:t xml:space="preserve">   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2016 год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2017 год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2018 год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420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rPr>
                <w:i/>
                <w:iCs/>
                <w:color w:val="000000"/>
                <w:sz w:val="20"/>
              </w:rPr>
            </w:pPr>
            <w:r w:rsidRPr="00E23812">
              <w:rPr>
                <w:i/>
                <w:iCs/>
                <w:color w:val="000000"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2016 год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2017 год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lastRenderedPageBreak/>
              <w:t>Мероприятие 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2018 год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00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375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E23812" w:rsidRPr="00E23812" w:rsidTr="00E23812">
        <w:trPr>
          <w:trHeight w:val="435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      </w:t>
            </w:r>
            <w:r w:rsidRPr="00E23812">
              <w:rPr>
                <w:b/>
                <w:bCs/>
                <w:color w:val="000000"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E23812" w:rsidRPr="00E23812" w:rsidTr="00E23812">
        <w:trPr>
          <w:trHeight w:val="30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Ед.изм.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2016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2018</w:t>
            </w:r>
          </w:p>
        </w:tc>
      </w:tr>
      <w:tr w:rsidR="00E23812" w:rsidRPr="00E23812" w:rsidTr="00E23812">
        <w:trPr>
          <w:trHeight w:val="45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Показатели качества воды</w:t>
            </w:r>
          </w:p>
        </w:tc>
      </w:tr>
      <w:tr w:rsidR="00E23812" w:rsidRPr="00E23812" w:rsidTr="00E23812">
        <w:trPr>
          <w:trHeight w:val="9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both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%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</w:t>
            </w:r>
          </w:p>
        </w:tc>
      </w:tr>
      <w:tr w:rsidR="00E23812" w:rsidRPr="00E23812" w:rsidTr="00E23812">
        <w:trPr>
          <w:trHeight w:val="73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both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%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</w:t>
            </w: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E23812" w:rsidRPr="00E23812" w:rsidTr="00E23812">
        <w:trPr>
          <w:trHeight w:val="121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both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ед./км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</w:t>
            </w: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Показатели энергетической эффективности</w:t>
            </w:r>
          </w:p>
        </w:tc>
      </w:tr>
      <w:tr w:rsidR="00E23812" w:rsidRPr="00E23812" w:rsidTr="00E23812">
        <w:trPr>
          <w:trHeight w:val="57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both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%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2,14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2,14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2,14</w:t>
            </w:r>
          </w:p>
        </w:tc>
      </w:tr>
      <w:tr w:rsidR="00E23812" w:rsidRPr="00E23812" w:rsidTr="00E23812">
        <w:trPr>
          <w:trHeight w:val="5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both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-</w:t>
            </w:r>
          </w:p>
        </w:tc>
      </w:tr>
      <w:tr w:rsidR="00E23812" w:rsidRPr="00E23812" w:rsidTr="00E23812">
        <w:trPr>
          <w:trHeight w:val="52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both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0,07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0,07</w:t>
            </w:r>
          </w:p>
        </w:tc>
      </w:tr>
      <w:tr w:rsidR="00E23812" w:rsidRPr="00E23812" w:rsidTr="00E23812">
        <w:trPr>
          <w:trHeight w:val="285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E23812" w:rsidRPr="00E23812" w:rsidTr="00E23812">
        <w:trPr>
          <w:trHeight w:val="300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 За 2016 год    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</w:tr>
      <w:tr w:rsidR="00E23812" w:rsidRPr="00E23812" w:rsidTr="00E23812">
        <w:trPr>
          <w:trHeight w:val="300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 За 2017 год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</w:tr>
      <w:tr w:rsidR="00E23812" w:rsidRPr="00E23812" w:rsidTr="00E23812">
        <w:trPr>
          <w:trHeight w:val="300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 За 2018 год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</w:tr>
      <w:tr w:rsidR="00E23812" w:rsidRPr="00E23812" w:rsidTr="00E23812">
        <w:trPr>
          <w:trHeight w:val="300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</w:tr>
      <w:tr w:rsidR="00E23812" w:rsidRPr="00E23812" w:rsidTr="00E23812">
        <w:trPr>
          <w:trHeight w:val="255"/>
        </w:trPr>
        <w:tc>
          <w:tcPr>
            <w:tcW w:w="9725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      </w:t>
            </w:r>
            <w:r w:rsidRPr="00E23812">
              <w:rPr>
                <w:b/>
                <w:bCs/>
                <w:color w:val="000000"/>
                <w:sz w:val="20"/>
              </w:rPr>
              <w:t xml:space="preserve">7. Общий объем финансовых потребностей, направленных на реализацию производственной программы         </w:t>
            </w:r>
          </w:p>
        </w:tc>
      </w:tr>
      <w:tr w:rsidR="00E23812" w:rsidRPr="00E23812" w:rsidTr="00E23812">
        <w:trPr>
          <w:trHeight w:val="255"/>
        </w:trPr>
        <w:tc>
          <w:tcPr>
            <w:tcW w:w="9725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</w:tr>
      <w:tr w:rsidR="00E23812" w:rsidRPr="00E23812" w:rsidTr="00E23812">
        <w:trPr>
          <w:trHeight w:val="255"/>
        </w:trPr>
        <w:tc>
          <w:tcPr>
            <w:tcW w:w="7892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E23812" w:rsidRPr="00E23812" w:rsidTr="00E23812">
        <w:trPr>
          <w:trHeight w:val="255"/>
        </w:trPr>
        <w:tc>
          <w:tcPr>
            <w:tcW w:w="7892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</w:p>
        </w:tc>
      </w:tr>
      <w:tr w:rsidR="00E23812" w:rsidRPr="00E23812" w:rsidTr="00E23812">
        <w:trPr>
          <w:trHeight w:val="300"/>
        </w:trPr>
        <w:tc>
          <w:tcPr>
            <w:tcW w:w="78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2016 год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5 597,745</w:t>
            </w:r>
          </w:p>
        </w:tc>
      </w:tr>
      <w:tr w:rsidR="00E23812" w:rsidRPr="00E23812" w:rsidTr="00E23812">
        <w:trPr>
          <w:trHeight w:val="300"/>
        </w:trPr>
        <w:tc>
          <w:tcPr>
            <w:tcW w:w="78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2017 год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5 935,504</w:t>
            </w:r>
          </w:p>
        </w:tc>
      </w:tr>
      <w:tr w:rsidR="00E23812" w:rsidRPr="00E23812" w:rsidTr="00E23812">
        <w:trPr>
          <w:trHeight w:val="300"/>
        </w:trPr>
        <w:tc>
          <w:tcPr>
            <w:tcW w:w="78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На 2018 год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6 275,195</w:t>
            </w:r>
          </w:p>
        </w:tc>
      </w:tr>
      <w:tr w:rsidR="00E23812" w:rsidRPr="00E23812" w:rsidTr="00E23812">
        <w:trPr>
          <w:trHeight w:val="285"/>
        </w:trPr>
        <w:tc>
          <w:tcPr>
            <w:tcW w:w="78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17 808,444</w:t>
            </w: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 xml:space="preserve">        </w:t>
            </w:r>
            <w:r w:rsidRPr="00E23812">
              <w:rPr>
                <w:b/>
                <w:bCs/>
                <w:color w:val="000000"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E23812">
              <w:rPr>
                <w:color w:val="000000"/>
                <w:sz w:val="20"/>
              </w:rPr>
              <w:t xml:space="preserve">                         </w:t>
            </w:r>
          </w:p>
        </w:tc>
      </w:tr>
      <w:tr w:rsidR="00E23812" w:rsidRPr="00E23812" w:rsidTr="00E23812">
        <w:trPr>
          <w:trHeight w:val="300"/>
        </w:trPr>
        <w:tc>
          <w:tcPr>
            <w:tcW w:w="78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2014 год</w:t>
            </w:r>
          </w:p>
        </w:tc>
      </w:tr>
      <w:tr w:rsidR="00E23812" w:rsidRPr="00E23812" w:rsidTr="00E23812">
        <w:trPr>
          <w:trHeight w:val="300"/>
        </w:trPr>
        <w:tc>
          <w:tcPr>
            <w:tcW w:w="78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Объем подачи воды,  тыс.куб.м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244,99</w:t>
            </w:r>
          </w:p>
        </w:tc>
      </w:tr>
      <w:tr w:rsidR="00E23812" w:rsidRPr="00E23812" w:rsidTr="00E23812">
        <w:trPr>
          <w:trHeight w:val="360"/>
        </w:trPr>
        <w:tc>
          <w:tcPr>
            <w:tcW w:w="78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6158</w:t>
            </w:r>
          </w:p>
        </w:tc>
      </w:tr>
      <w:tr w:rsidR="00E23812" w:rsidRPr="00E23812" w:rsidTr="00E23812">
        <w:trPr>
          <w:trHeight w:val="615"/>
        </w:trPr>
        <w:tc>
          <w:tcPr>
            <w:tcW w:w="78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тыс.руб.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 </w:t>
            </w:r>
          </w:p>
        </w:tc>
      </w:tr>
      <w:tr w:rsidR="00E23812" w:rsidRPr="00E23812" w:rsidTr="00E23812">
        <w:trPr>
          <w:trHeight w:val="300"/>
        </w:trPr>
        <w:tc>
          <w:tcPr>
            <w:tcW w:w="78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23812" w:rsidRPr="00E23812" w:rsidRDefault="00E23812" w:rsidP="00E23812">
            <w:pPr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Общий объем финансовых потребностей за 2014 год, тыс.руб.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3812">
              <w:rPr>
                <w:b/>
                <w:bCs/>
                <w:color w:val="000000"/>
                <w:sz w:val="20"/>
              </w:rPr>
              <w:t>8 959,00</w:t>
            </w:r>
          </w:p>
        </w:tc>
      </w:tr>
      <w:tr w:rsidR="00E23812" w:rsidRPr="00E23812" w:rsidTr="00E23812">
        <w:trPr>
          <w:trHeight w:val="255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</w:tr>
      <w:tr w:rsidR="00E23812" w:rsidRPr="00E23812" w:rsidTr="00E23812">
        <w:trPr>
          <w:trHeight w:val="300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color w:val="000000"/>
                <w:sz w:val="20"/>
              </w:rPr>
            </w:pPr>
            <w:r w:rsidRPr="00E23812">
              <w:rPr>
                <w:color w:val="000000"/>
                <w:sz w:val="20"/>
              </w:rPr>
              <w:t>* при установлении тарифов методом экономически обоснованных расходов (затрат) – данные в производственной программе указываются на период 2016 года.</w:t>
            </w:r>
          </w:p>
        </w:tc>
      </w:tr>
      <w:tr w:rsidR="00E23812" w:rsidRPr="00E23812" w:rsidTr="00E23812">
        <w:trPr>
          <w:trHeight w:val="315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</w:tr>
    </w:tbl>
    <w:p w:rsidR="00E23812" w:rsidRDefault="00E23812" w:rsidP="00E23812">
      <w:pPr>
        <w:tabs>
          <w:tab w:val="left" w:pos="1897"/>
        </w:tabs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1"/>
        <w:gridCol w:w="888"/>
        <w:gridCol w:w="5387"/>
      </w:tblGrid>
      <w:tr w:rsidR="00E23812" w:rsidTr="007E1C12">
        <w:tc>
          <w:tcPr>
            <w:tcW w:w="3331" w:type="dxa"/>
          </w:tcPr>
          <w:p w:rsidR="00E23812" w:rsidRDefault="00E23812" w:rsidP="007E1C12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E23812" w:rsidRDefault="00E23812" w:rsidP="007E1C12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E23812" w:rsidRDefault="00E23812" w:rsidP="007E1C12">
            <w:pPr>
              <w:tabs>
                <w:tab w:val="left" w:pos="1897"/>
              </w:tabs>
              <w:jc w:val="center"/>
            </w:pPr>
            <w:r>
              <w:t>ПРИЛОЖЕНИЕ 2</w:t>
            </w:r>
          </w:p>
          <w:p w:rsidR="00E23812" w:rsidRDefault="00E23812" w:rsidP="007E1C12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E23812" w:rsidRDefault="00E23812" w:rsidP="007E1C12">
            <w:pPr>
              <w:tabs>
                <w:tab w:val="left" w:pos="1897"/>
              </w:tabs>
              <w:jc w:val="center"/>
            </w:pPr>
            <w:r>
              <w:t xml:space="preserve">от 12 ноября 2015 года № </w:t>
            </w:r>
            <w:r w:rsidR="00617FD1">
              <w:t>37/65</w:t>
            </w:r>
          </w:p>
        </w:tc>
      </w:tr>
    </w:tbl>
    <w:p w:rsidR="00E23812" w:rsidRDefault="00E23812" w:rsidP="00E23812">
      <w:pPr>
        <w:tabs>
          <w:tab w:val="left" w:pos="1897"/>
        </w:tabs>
      </w:pPr>
    </w:p>
    <w:tbl>
      <w:tblPr>
        <w:tblW w:w="9787" w:type="dxa"/>
        <w:tblInd w:w="90" w:type="dxa"/>
        <w:tblLook w:val="04A0" w:firstRow="1" w:lastRow="0" w:firstColumn="1" w:lastColumn="0" w:noHBand="0" w:noVBand="1"/>
      </w:tblPr>
      <w:tblGrid>
        <w:gridCol w:w="3039"/>
        <w:gridCol w:w="496"/>
        <w:gridCol w:w="480"/>
        <w:gridCol w:w="531"/>
        <w:gridCol w:w="583"/>
        <w:gridCol w:w="566"/>
        <w:gridCol w:w="566"/>
        <w:gridCol w:w="427"/>
        <w:gridCol w:w="566"/>
        <w:gridCol w:w="583"/>
        <w:gridCol w:w="461"/>
        <w:gridCol w:w="691"/>
        <w:gridCol w:w="399"/>
        <w:gridCol w:w="399"/>
      </w:tblGrid>
      <w:tr w:rsidR="00E23812" w:rsidRPr="00E23812" w:rsidTr="00E23812">
        <w:trPr>
          <w:trHeight w:val="675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sz w:val="24"/>
                <w:szCs w:val="24"/>
              </w:rPr>
            </w:pPr>
            <w:r w:rsidRPr="00E23812">
              <w:rPr>
                <w:b/>
                <w:bCs/>
                <w:sz w:val="24"/>
                <w:szCs w:val="24"/>
              </w:rPr>
              <w:t>ПРОИЗВОДСТВЕННАЯ ПРОГРАММА ПО ОКАЗАНИЮ УСЛУГ ВОДООТВЕДЕНИЯ</w:t>
            </w:r>
          </w:p>
        </w:tc>
      </w:tr>
      <w:tr w:rsidR="00E23812" w:rsidRPr="00E23812" w:rsidTr="00E23812">
        <w:trPr>
          <w:trHeight w:val="375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jc w:val="center"/>
              <w:rPr>
                <w:sz w:val="24"/>
                <w:szCs w:val="24"/>
              </w:rPr>
            </w:pPr>
            <w:r w:rsidRPr="00E23812">
              <w:rPr>
                <w:sz w:val="24"/>
                <w:szCs w:val="24"/>
              </w:rPr>
              <w:t>Срок реализации производственной программы с 01.01.2016 г. по 31.12.2018 г.</w:t>
            </w:r>
          </w:p>
        </w:tc>
      </w:tr>
      <w:tr w:rsidR="00E23812" w:rsidRPr="00E23812" w:rsidTr="00E23812">
        <w:trPr>
          <w:trHeight w:val="2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</w:tr>
      <w:tr w:rsidR="00E23812" w:rsidRPr="00E23812" w:rsidTr="00E23812">
        <w:trPr>
          <w:trHeight w:val="330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sz w:val="20"/>
              </w:rPr>
            </w:pPr>
            <w:r w:rsidRPr="00E23812">
              <w:rPr>
                <w:b/>
                <w:bCs/>
                <w:sz w:val="20"/>
              </w:rPr>
              <w:t>1. Паспорт производственной программы</w:t>
            </w:r>
          </w:p>
        </w:tc>
      </w:tr>
      <w:tr w:rsidR="00E23812" w:rsidRPr="00E23812" w:rsidTr="00E23812">
        <w:trPr>
          <w:trHeight w:val="85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748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Акционерное общество «Дзержинское производственное объединение «Пластик»  г. Дзержинск Нижегородской области</w:t>
            </w:r>
            <w:r w:rsidRPr="00E23812">
              <w:rPr>
                <w:sz w:val="20"/>
              </w:rPr>
              <w:br/>
              <w:t>ИНН  5249015251</w:t>
            </w:r>
          </w:p>
        </w:tc>
      </w:tr>
      <w:tr w:rsidR="00E23812" w:rsidRPr="00E23812" w:rsidTr="00E23812">
        <w:trPr>
          <w:trHeight w:val="61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Местонахождение регулируемой организации           </w:t>
            </w:r>
          </w:p>
        </w:tc>
        <w:tc>
          <w:tcPr>
            <w:tcW w:w="6748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606000, Промзона г. Дзержинск Нижегородской области</w:t>
            </w:r>
          </w:p>
        </w:tc>
      </w:tr>
      <w:tr w:rsidR="00E23812" w:rsidRPr="00E23812" w:rsidTr="00E23812">
        <w:trPr>
          <w:trHeight w:val="61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Наименование уполномоченного органа               </w:t>
            </w:r>
          </w:p>
        </w:tc>
        <w:tc>
          <w:tcPr>
            <w:tcW w:w="6748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E23812" w:rsidRPr="00E23812" w:rsidTr="00E23812">
        <w:trPr>
          <w:trHeight w:val="61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Местонахождение уполномоченного органа                </w:t>
            </w:r>
          </w:p>
        </w:tc>
        <w:tc>
          <w:tcPr>
            <w:tcW w:w="6748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603082, Нижний Новгород, Кремль, корпус 1       </w:t>
            </w:r>
          </w:p>
        </w:tc>
      </w:tr>
      <w:tr w:rsidR="00E23812" w:rsidRPr="00E23812" w:rsidTr="00E23812">
        <w:trPr>
          <w:trHeight w:val="300"/>
        </w:trPr>
        <w:tc>
          <w:tcPr>
            <w:tcW w:w="978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sz w:val="20"/>
              </w:rPr>
            </w:pPr>
            <w:r w:rsidRPr="00E23812">
              <w:rPr>
                <w:b/>
                <w:bCs/>
                <w:sz w:val="20"/>
              </w:rPr>
              <w:t>2. Объем принимаемых сточных вод</w:t>
            </w:r>
          </w:p>
        </w:tc>
      </w:tr>
      <w:tr w:rsidR="00E23812" w:rsidRPr="00E23812" w:rsidTr="00E23812">
        <w:trPr>
          <w:trHeight w:val="315"/>
        </w:trPr>
        <w:tc>
          <w:tcPr>
            <w:tcW w:w="4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2016 год</w:t>
            </w:r>
          </w:p>
        </w:tc>
        <w:tc>
          <w:tcPr>
            <w:tcW w:w="2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2017 год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2018 год</w:t>
            </w:r>
          </w:p>
        </w:tc>
      </w:tr>
      <w:tr w:rsidR="00E23812" w:rsidRPr="00E23812" w:rsidTr="00E23812">
        <w:trPr>
          <w:trHeight w:val="660"/>
        </w:trPr>
        <w:tc>
          <w:tcPr>
            <w:tcW w:w="4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Принято сточных вод  всего, тыс.м</w:t>
            </w:r>
            <w:r w:rsidRPr="00E23812">
              <w:rPr>
                <w:sz w:val="20"/>
                <w:vertAlign w:val="superscript"/>
              </w:rPr>
              <w:t>3</w:t>
            </w:r>
            <w:r w:rsidRPr="00E23812">
              <w:rPr>
                <w:sz w:val="20"/>
              </w:rPr>
              <w:t xml:space="preserve"> в том числе:</w:t>
            </w:r>
          </w:p>
        </w:tc>
        <w:tc>
          <w:tcPr>
            <w:tcW w:w="1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78,842</w:t>
            </w:r>
          </w:p>
        </w:tc>
        <w:tc>
          <w:tcPr>
            <w:tcW w:w="2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78,842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78,842</w:t>
            </w:r>
          </w:p>
        </w:tc>
      </w:tr>
      <w:tr w:rsidR="00E23812" w:rsidRPr="00E23812" w:rsidTr="00E23812">
        <w:trPr>
          <w:trHeight w:val="315"/>
        </w:trPr>
        <w:tc>
          <w:tcPr>
            <w:tcW w:w="4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i/>
                <w:iCs/>
                <w:sz w:val="20"/>
              </w:rPr>
            </w:pPr>
            <w:r w:rsidRPr="00E23812">
              <w:rPr>
                <w:i/>
                <w:iCs/>
                <w:sz w:val="20"/>
              </w:rPr>
              <w:t>- население,</w:t>
            </w:r>
          </w:p>
        </w:tc>
        <w:tc>
          <w:tcPr>
            <w:tcW w:w="1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4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i/>
                <w:iCs/>
                <w:sz w:val="20"/>
              </w:rPr>
            </w:pPr>
            <w:r w:rsidRPr="00E23812">
              <w:rPr>
                <w:i/>
                <w:iCs/>
                <w:sz w:val="20"/>
              </w:rPr>
              <w:t>- бюджетные потребители,</w:t>
            </w:r>
          </w:p>
        </w:tc>
        <w:tc>
          <w:tcPr>
            <w:tcW w:w="1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4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i/>
                <w:iCs/>
                <w:sz w:val="20"/>
              </w:rPr>
            </w:pPr>
            <w:r w:rsidRPr="00E23812">
              <w:rPr>
                <w:i/>
                <w:iCs/>
                <w:sz w:val="20"/>
              </w:rPr>
              <w:t>- прочие  потребители,</w:t>
            </w:r>
          </w:p>
        </w:tc>
        <w:tc>
          <w:tcPr>
            <w:tcW w:w="1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78,842</w:t>
            </w:r>
          </w:p>
        </w:tc>
        <w:tc>
          <w:tcPr>
            <w:tcW w:w="2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78,842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78,842</w:t>
            </w:r>
          </w:p>
        </w:tc>
      </w:tr>
      <w:tr w:rsidR="00E23812" w:rsidRPr="00E23812" w:rsidTr="00E23812">
        <w:trPr>
          <w:trHeight w:val="315"/>
        </w:trPr>
        <w:tc>
          <w:tcPr>
            <w:tcW w:w="4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i/>
                <w:iCs/>
                <w:sz w:val="20"/>
              </w:rPr>
            </w:pPr>
            <w:r w:rsidRPr="00E23812">
              <w:rPr>
                <w:i/>
                <w:iCs/>
                <w:sz w:val="20"/>
              </w:rPr>
              <w:t>- собственное потребление</w:t>
            </w:r>
          </w:p>
        </w:tc>
        <w:tc>
          <w:tcPr>
            <w:tcW w:w="1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600"/>
        </w:trPr>
        <w:tc>
          <w:tcPr>
            <w:tcW w:w="4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Пропущено через очистные сооружения, тыс.м3</w:t>
            </w:r>
          </w:p>
        </w:tc>
        <w:tc>
          <w:tcPr>
            <w:tcW w:w="1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600"/>
        </w:trPr>
        <w:tc>
          <w:tcPr>
            <w:tcW w:w="4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Передано сточных вод на сторону, тыс. м3</w:t>
            </w:r>
          </w:p>
        </w:tc>
        <w:tc>
          <w:tcPr>
            <w:tcW w:w="1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78,842</w:t>
            </w:r>
          </w:p>
        </w:tc>
        <w:tc>
          <w:tcPr>
            <w:tcW w:w="2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78,842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78,842</w:t>
            </w:r>
          </w:p>
        </w:tc>
      </w:tr>
      <w:tr w:rsidR="00E23812" w:rsidRPr="00E23812" w:rsidTr="00E23812">
        <w:trPr>
          <w:trHeight w:val="300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sz w:val="20"/>
              </w:rPr>
            </w:pPr>
            <w:r w:rsidRPr="00E23812">
              <w:rPr>
                <w:b/>
                <w:bCs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Дата реализации мероприятия</w:t>
            </w:r>
          </w:p>
        </w:tc>
        <w:tc>
          <w:tcPr>
            <w:tcW w:w="3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 xml:space="preserve">Всего сумма, тыс. руб.  </w:t>
            </w:r>
          </w:p>
        </w:tc>
      </w:tr>
      <w:tr w:rsidR="00E23812" w:rsidRPr="00E23812" w:rsidTr="00E23812">
        <w:trPr>
          <w:trHeight w:val="300"/>
        </w:trPr>
        <w:tc>
          <w:tcPr>
            <w:tcW w:w="3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Себестоимость</w:t>
            </w:r>
          </w:p>
        </w:tc>
        <w:tc>
          <w:tcPr>
            <w:tcW w:w="23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 xml:space="preserve">  Другие  источники    </w:t>
            </w: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</w:tr>
      <w:tr w:rsidR="00E23812" w:rsidRPr="00E23812" w:rsidTr="00E23812">
        <w:trPr>
          <w:trHeight w:val="270"/>
        </w:trPr>
        <w:tc>
          <w:tcPr>
            <w:tcW w:w="3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23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2016 год</w:t>
            </w:r>
          </w:p>
        </w:tc>
      </w:tr>
      <w:tr w:rsidR="00E23812" w:rsidRPr="00E23812" w:rsidTr="00E23812">
        <w:trPr>
          <w:trHeight w:val="390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Производственные расходы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5036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5036</w:t>
            </w:r>
          </w:p>
        </w:tc>
      </w:tr>
      <w:tr w:rsidR="00E23812" w:rsidRPr="00E23812" w:rsidTr="00E23812">
        <w:trPr>
          <w:trHeight w:val="420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Административные расходы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55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43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6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6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5036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5036</w:t>
            </w: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2017 год</w:t>
            </w:r>
          </w:p>
        </w:tc>
      </w:tr>
      <w:tr w:rsidR="00E23812" w:rsidRPr="00E23812" w:rsidTr="00E23812">
        <w:trPr>
          <w:trHeight w:val="360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Производственные расходы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5341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5341</w:t>
            </w:r>
          </w:p>
        </w:tc>
      </w:tr>
      <w:tr w:rsidR="00E23812" w:rsidRPr="00E23812" w:rsidTr="00E23812">
        <w:trPr>
          <w:trHeight w:val="360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Административные расходы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55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330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600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58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Итого за 2017 год: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5341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5341</w:t>
            </w: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2018 год</w:t>
            </w:r>
          </w:p>
        </w:tc>
      </w:tr>
      <w:tr w:rsidR="00E23812" w:rsidRPr="00E23812" w:rsidTr="00E23812">
        <w:trPr>
          <w:trHeight w:val="37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Производственные расходы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5625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5625</w:t>
            </w:r>
          </w:p>
        </w:tc>
      </w:tr>
      <w:tr w:rsidR="00E23812" w:rsidRPr="00E23812" w:rsidTr="00E23812">
        <w:trPr>
          <w:trHeight w:val="330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Административные расходы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58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660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55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Итого за 2018 год: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5625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5625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16003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16003</w:t>
            </w:r>
          </w:p>
        </w:tc>
      </w:tr>
      <w:tr w:rsidR="00E23812" w:rsidRPr="00E23812" w:rsidTr="00E23812">
        <w:trPr>
          <w:trHeight w:val="690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sz w:val="20"/>
              </w:rPr>
            </w:pPr>
            <w:r w:rsidRPr="00E23812">
              <w:rPr>
                <w:b/>
                <w:bCs/>
                <w:sz w:val="20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  </w:t>
            </w:r>
            <w:r w:rsidRPr="00E23812">
              <w:rPr>
                <w:i/>
                <w:iCs/>
                <w:sz w:val="20"/>
              </w:rPr>
              <w:t>4.1. Перечень мероприятий по ремонту объектов централизованных систем водоотведения</w:t>
            </w:r>
            <w:r w:rsidRPr="00E23812">
              <w:rPr>
                <w:sz w:val="20"/>
              </w:rPr>
              <w:t xml:space="preserve">                 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Дата реализации мероприятия</w:t>
            </w:r>
          </w:p>
        </w:tc>
        <w:tc>
          <w:tcPr>
            <w:tcW w:w="3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 xml:space="preserve">Всего сумма, тыс. руб.  </w:t>
            </w:r>
          </w:p>
        </w:tc>
      </w:tr>
      <w:tr w:rsidR="00E23812" w:rsidRPr="00E23812" w:rsidTr="00E23812">
        <w:trPr>
          <w:trHeight w:val="300"/>
        </w:trPr>
        <w:tc>
          <w:tcPr>
            <w:tcW w:w="3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Себестоимость</w:t>
            </w:r>
          </w:p>
        </w:tc>
        <w:tc>
          <w:tcPr>
            <w:tcW w:w="23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 xml:space="preserve">  Другие  источники    </w:t>
            </w: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23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2016 год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1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2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2017 год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1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2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2018 год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1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2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Итого за 2018год:                             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i/>
                <w:iCs/>
                <w:sz w:val="20"/>
              </w:rPr>
            </w:pPr>
            <w:r w:rsidRPr="00E23812">
              <w:rPr>
                <w:i/>
                <w:iCs/>
                <w:sz w:val="20"/>
              </w:rPr>
              <w:t xml:space="preserve">   4.2. Перечень мероприятий, направленных на улучшение качества очистки сточных вод</w:t>
            </w:r>
            <w:r w:rsidRPr="00E23812">
              <w:rPr>
                <w:sz w:val="20"/>
              </w:rPr>
              <w:t xml:space="preserve">             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Дата реализации мероприятия</w:t>
            </w:r>
          </w:p>
        </w:tc>
        <w:tc>
          <w:tcPr>
            <w:tcW w:w="3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 xml:space="preserve">Всего сумма, тыс. руб.  </w:t>
            </w:r>
          </w:p>
        </w:tc>
      </w:tr>
      <w:tr w:rsidR="00E23812" w:rsidRPr="00E23812" w:rsidTr="00E23812">
        <w:trPr>
          <w:trHeight w:val="300"/>
        </w:trPr>
        <w:tc>
          <w:tcPr>
            <w:tcW w:w="3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Себестоимость</w:t>
            </w:r>
          </w:p>
        </w:tc>
        <w:tc>
          <w:tcPr>
            <w:tcW w:w="23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 xml:space="preserve">  Другие  источники    </w:t>
            </w: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23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2016 год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1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2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2017 год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1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2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2018 год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1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2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00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    </w:t>
            </w:r>
            <w:r w:rsidRPr="00E23812">
              <w:rPr>
                <w:i/>
                <w:iCs/>
                <w:sz w:val="20"/>
              </w:rPr>
              <w:t xml:space="preserve">4.3. Перечень мероприятий по энергосбережению и повышению энергетической эффективности     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Дата реализации мероприятия</w:t>
            </w:r>
          </w:p>
        </w:tc>
        <w:tc>
          <w:tcPr>
            <w:tcW w:w="3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 xml:space="preserve">Всего сумма, тыс. руб.  </w:t>
            </w:r>
          </w:p>
        </w:tc>
      </w:tr>
      <w:tr w:rsidR="00E23812" w:rsidRPr="00E23812" w:rsidTr="00E23812">
        <w:trPr>
          <w:trHeight w:val="300"/>
        </w:trPr>
        <w:tc>
          <w:tcPr>
            <w:tcW w:w="3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Себестоимость</w:t>
            </w:r>
          </w:p>
        </w:tc>
        <w:tc>
          <w:tcPr>
            <w:tcW w:w="23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 xml:space="preserve">  Другие  источники    </w:t>
            </w: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23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2016 год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1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2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2017 год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1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2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2018 год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1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2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i/>
                <w:iCs/>
                <w:sz w:val="20"/>
              </w:rPr>
            </w:pPr>
            <w:r w:rsidRPr="00E23812">
              <w:rPr>
                <w:i/>
                <w:iCs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Дата реализации мероприятия</w:t>
            </w:r>
          </w:p>
        </w:tc>
        <w:tc>
          <w:tcPr>
            <w:tcW w:w="3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 xml:space="preserve">Всего сумма, тыс. руб.  </w:t>
            </w:r>
          </w:p>
        </w:tc>
      </w:tr>
      <w:tr w:rsidR="00E23812" w:rsidRPr="00E23812" w:rsidTr="00E23812">
        <w:trPr>
          <w:trHeight w:val="300"/>
        </w:trPr>
        <w:tc>
          <w:tcPr>
            <w:tcW w:w="3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Себестоимость</w:t>
            </w:r>
          </w:p>
        </w:tc>
        <w:tc>
          <w:tcPr>
            <w:tcW w:w="23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 xml:space="preserve">  Другие  источники    </w:t>
            </w: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23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2016 год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1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2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2017 год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1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2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2018 год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1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Мероприятие 2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00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        </w:t>
            </w:r>
            <w:r w:rsidRPr="00E23812">
              <w:rPr>
                <w:b/>
                <w:bCs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водоотведения </w:t>
            </w:r>
          </w:p>
        </w:tc>
      </w:tr>
      <w:tr w:rsidR="00E23812" w:rsidRPr="00E23812" w:rsidTr="00E23812">
        <w:trPr>
          <w:trHeight w:val="300"/>
        </w:trPr>
        <w:tc>
          <w:tcPr>
            <w:tcW w:w="978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b/>
                <w:bCs/>
                <w:sz w:val="20"/>
              </w:rPr>
            </w:pPr>
            <w:r w:rsidRPr="00E23812">
              <w:rPr>
                <w:b/>
                <w:bCs/>
                <w:sz w:val="20"/>
              </w:rPr>
              <w:t xml:space="preserve">    </w:t>
            </w:r>
          </w:p>
        </w:tc>
      </w:tr>
      <w:tr w:rsidR="00E23812" w:rsidRPr="00E23812" w:rsidTr="00E23812">
        <w:trPr>
          <w:trHeight w:val="330"/>
        </w:trPr>
        <w:tc>
          <w:tcPr>
            <w:tcW w:w="40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Наименование показателя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Ед.изм.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2016 год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2017 год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На 2018 год</w:t>
            </w:r>
          </w:p>
        </w:tc>
      </w:tr>
      <w:tr w:rsidR="00E23812" w:rsidRPr="00E23812" w:rsidTr="00E23812">
        <w:trPr>
          <w:trHeight w:val="270"/>
        </w:trPr>
        <w:tc>
          <w:tcPr>
            <w:tcW w:w="40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Показатели очистки сточных вод</w:t>
            </w:r>
          </w:p>
        </w:tc>
      </w:tr>
      <w:tr w:rsidR="00E23812" w:rsidRPr="00E23812" w:rsidTr="00E23812">
        <w:trPr>
          <w:trHeight w:val="810"/>
        </w:trPr>
        <w:tc>
          <w:tcPr>
            <w:tcW w:w="40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both"/>
              <w:rPr>
                <w:sz w:val="20"/>
              </w:rPr>
            </w:pPr>
            <w:r w:rsidRPr="00E23812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173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810"/>
        </w:trPr>
        <w:tc>
          <w:tcPr>
            <w:tcW w:w="40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both"/>
              <w:rPr>
                <w:sz w:val="20"/>
              </w:rPr>
            </w:pPr>
            <w:r w:rsidRPr="00E23812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173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1035"/>
        </w:trPr>
        <w:tc>
          <w:tcPr>
            <w:tcW w:w="40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both"/>
              <w:rPr>
                <w:sz w:val="20"/>
              </w:rPr>
            </w:pPr>
            <w:r w:rsidRPr="00E23812">
              <w:rPr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173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1035"/>
        </w:trPr>
        <w:tc>
          <w:tcPr>
            <w:tcW w:w="40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both"/>
              <w:rPr>
                <w:sz w:val="20"/>
              </w:rPr>
            </w:pPr>
            <w:r w:rsidRPr="00E23812">
              <w:rPr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173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E23812" w:rsidRPr="00E23812" w:rsidTr="00E23812">
        <w:trPr>
          <w:trHeight w:val="675"/>
        </w:trPr>
        <w:tc>
          <w:tcPr>
            <w:tcW w:w="4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both"/>
              <w:rPr>
                <w:sz w:val="20"/>
              </w:rPr>
            </w:pPr>
            <w:r w:rsidRPr="00E23812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ед./км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17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</w:t>
            </w: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Показатели энергетической эффективности</w:t>
            </w:r>
          </w:p>
        </w:tc>
      </w:tr>
      <w:tr w:rsidR="00E23812" w:rsidRPr="00E23812" w:rsidTr="00E23812">
        <w:trPr>
          <w:trHeight w:val="765"/>
        </w:trPr>
        <w:tc>
          <w:tcPr>
            <w:tcW w:w="40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both"/>
              <w:rPr>
                <w:sz w:val="20"/>
              </w:rPr>
            </w:pPr>
            <w:r w:rsidRPr="00E23812">
              <w:rPr>
                <w:sz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     кВт*ч/куб. м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0,16</w:t>
            </w:r>
          </w:p>
        </w:tc>
        <w:tc>
          <w:tcPr>
            <w:tcW w:w="17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0,16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0,16</w:t>
            </w:r>
          </w:p>
        </w:tc>
      </w:tr>
      <w:tr w:rsidR="00E23812" w:rsidRPr="00E23812" w:rsidTr="00E23812">
        <w:trPr>
          <w:trHeight w:val="300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sz w:val="20"/>
              </w:rPr>
            </w:pPr>
            <w:r w:rsidRPr="00E23812">
              <w:rPr>
                <w:b/>
                <w:bCs/>
                <w:sz w:val="20"/>
              </w:rPr>
              <w:t>6. Расчет эффективности производственной программы</w:t>
            </w:r>
          </w:p>
        </w:tc>
      </w:tr>
      <w:tr w:rsidR="00E23812" w:rsidRPr="00E23812" w:rsidTr="00E23812">
        <w:trPr>
          <w:trHeight w:val="315"/>
        </w:trPr>
        <w:tc>
          <w:tcPr>
            <w:tcW w:w="56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   За 2016 год    </w:t>
            </w:r>
          </w:p>
        </w:tc>
        <w:tc>
          <w:tcPr>
            <w:tcW w:w="40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56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   За 2017 год</w:t>
            </w:r>
          </w:p>
        </w:tc>
        <w:tc>
          <w:tcPr>
            <w:tcW w:w="40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56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   За 2018 год</w:t>
            </w:r>
          </w:p>
        </w:tc>
        <w:tc>
          <w:tcPr>
            <w:tcW w:w="40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600"/>
        </w:trPr>
        <w:tc>
          <w:tcPr>
            <w:tcW w:w="56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0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00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b/>
                <w:bCs/>
                <w:sz w:val="20"/>
              </w:rPr>
            </w:pPr>
            <w:r w:rsidRPr="00E23812">
              <w:rPr>
                <w:b/>
                <w:bCs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E23812" w:rsidRPr="00E23812" w:rsidTr="00E23812">
        <w:trPr>
          <w:trHeight w:val="300"/>
        </w:trPr>
        <w:tc>
          <w:tcPr>
            <w:tcW w:w="8989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Всего сумма, </w:t>
            </w:r>
          </w:p>
        </w:tc>
      </w:tr>
      <w:tr w:rsidR="00E23812" w:rsidRPr="00E23812" w:rsidTr="00E23812">
        <w:trPr>
          <w:trHeight w:val="315"/>
        </w:trPr>
        <w:tc>
          <w:tcPr>
            <w:tcW w:w="8989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  тыс. руб.  </w:t>
            </w:r>
          </w:p>
        </w:tc>
      </w:tr>
      <w:tr w:rsidR="00E23812" w:rsidRPr="00E23812" w:rsidTr="00E23812">
        <w:trPr>
          <w:trHeight w:val="315"/>
        </w:trPr>
        <w:tc>
          <w:tcPr>
            <w:tcW w:w="89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На 2016 год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5 036</w:t>
            </w:r>
          </w:p>
        </w:tc>
      </w:tr>
      <w:tr w:rsidR="00E23812" w:rsidRPr="00E23812" w:rsidTr="00E23812">
        <w:trPr>
          <w:trHeight w:val="315"/>
        </w:trPr>
        <w:tc>
          <w:tcPr>
            <w:tcW w:w="89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На 2017 год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5 341</w:t>
            </w:r>
          </w:p>
        </w:tc>
      </w:tr>
      <w:tr w:rsidR="00E23812" w:rsidRPr="00E23812" w:rsidTr="00E23812">
        <w:trPr>
          <w:trHeight w:val="315"/>
        </w:trPr>
        <w:tc>
          <w:tcPr>
            <w:tcW w:w="89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На 2018 год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5 625</w:t>
            </w:r>
          </w:p>
        </w:tc>
      </w:tr>
      <w:tr w:rsidR="00E23812" w:rsidRPr="00E23812" w:rsidTr="00E23812">
        <w:trPr>
          <w:trHeight w:val="315"/>
        </w:trPr>
        <w:tc>
          <w:tcPr>
            <w:tcW w:w="89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Итого: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16 003</w:t>
            </w: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 xml:space="preserve"> </w:t>
            </w:r>
            <w:r w:rsidRPr="00E23812">
              <w:rPr>
                <w:b/>
                <w:bCs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E23812">
              <w:rPr>
                <w:sz w:val="20"/>
              </w:rPr>
              <w:t xml:space="preserve">                         </w:t>
            </w:r>
          </w:p>
        </w:tc>
      </w:tr>
      <w:tr w:rsidR="00E23812" w:rsidRPr="00E23812" w:rsidTr="00E23812">
        <w:trPr>
          <w:trHeight w:val="315"/>
        </w:trPr>
        <w:tc>
          <w:tcPr>
            <w:tcW w:w="78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2014 год</w:t>
            </w:r>
          </w:p>
        </w:tc>
      </w:tr>
      <w:tr w:rsidR="00E23812" w:rsidRPr="00E23812" w:rsidTr="00E23812">
        <w:trPr>
          <w:trHeight w:val="315"/>
        </w:trPr>
        <w:tc>
          <w:tcPr>
            <w:tcW w:w="78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Объем принятых сточных вод, тыс.куб.м</w:t>
            </w: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82,173</w:t>
            </w:r>
          </w:p>
        </w:tc>
      </w:tr>
      <w:tr w:rsidR="00E23812" w:rsidRPr="00E23812" w:rsidTr="00E23812">
        <w:trPr>
          <w:trHeight w:val="315"/>
        </w:trPr>
        <w:tc>
          <w:tcPr>
            <w:tcW w:w="78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4018</w:t>
            </w:r>
          </w:p>
        </w:tc>
      </w:tr>
      <w:tr w:rsidR="00E23812" w:rsidRPr="00E23812" w:rsidTr="00E23812">
        <w:trPr>
          <w:trHeight w:val="600"/>
        </w:trPr>
        <w:tc>
          <w:tcPr>
            <w:tcW w:w="78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тыс.руб.</w:t>
            </w: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 </w:t>
            </w:r>
          </w:p>
        </w:tc>
      </w:tr>
      <w:tr w:rsidR="00E23812" w:rsidRPr="00E23812" w:rsidTr="00E23812">
        <w:trPr>
          <w:trHeight w:val="315"/>
        </w:trPr>
        <w:tc>
          <w:tcPr>
            <w:tcW w:w="78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  <w:r w:rsidRPr="00E23812">
              <w:rPr>
                <w:sz w:val="20"/>
              </w:rPr>
              <w:t>Общий объем финансовых потребностей за 2014 год, тыс.руб.</w:t>
            </w: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7320</w:t>
            </w:r>
          </w:p>
        </w:tc>
      </w:tr>
      <w:tr w:rsidR="00E23812" w:rsidRPr="00E23812" w:rsidTr="00E23812">
        <w:trPr>
          <w:trHeight w:val="25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</w:tr>
      <w:tr w:rsidR="00E23812" w:rsidRPr="00E23812" w:rsidTr="00E23812">
        <w:trPr>
          <w:trHeight w:val="315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3812" w:rsidRPr="00E23812" w:rsidRDefault="00E23812" w:rsidP="00E23812">
            <w:pPr>
              <w:jc w:val="center"/>
              <w:rPr>
                <w:sz w:val="20"/>
              </w:rPr>
            </w:pPr>
            <w:r w:rsidRPr="00E23812">
              <w:rPr>
                <w:sz w:val="20"/>
              </w:rPr>
              <w:t>*</w:t>
            </w:r>
            <w:r w:rsidRPr="00E23812">
              <w:rPr>
                <w:b/>
                <w:bCs/>
                <w:sz w:val="20"/>
              </w:rPr>
              <w:t xml:space="preserve"> </w:t>
            </w:r>
            <w:r w:rsidRPr="00E23812">
              <w:rPr>
                <w:sz w:val="20"/>
              </w:rPr>
              <w:t>при установлении тарифов методом экономически обоснованных расходов (затрат) – данные в производственной программе указываются на период 2016 года.</w:t>
            </w:r>
          </w:p>
        </w:tc>
      </w:tr>
      <w:tr w:rsidR="00E23812" w:rsidRPr="00E23812" w:rsidTr="00E23812">
        <w:trPr>
          <w:trHeight w:val="25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3812" w:rsidRPr="00E23812" w:rsidRDefault="00E23812" w:rsidP="00E23812">
            <w:pPr>
              <w:rPr>
                <w:sz w:val="20"/>
              </w:rPr>
            </w:pPr>
          </w:p>
        </w:tc>
      </w:tr>
    </w:tbl>
    <w:p w:rsidR="00E23812" w:rsidRDefault="00E23812" w:rsidP="00E23812">
      <w:pPr>
        <w:tabs>
          <w:tab w:val="left" w:pos="1897"/>
        </w:tabs>
      </w:pPr>
    </w:p>
    <w:sectPr w:rsidR="00E23812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25" w:rsidRDefault="00257A25">
      <w:r>
        <w:separator/>
      </w:r>
    </w:p>
  </w:endnote>
  <w:endnote w:type="continuationSeparator" w:id="0">
    <w:p w:rsidR="00257A25" w:rsidRDefault="0025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25" w:rsidRDefault="00257A25">
      <w:r>
        <w:separator/>
      </w:r>
    </w:p>
  </w:footnote>
  <w:footnote w:type="continuationSeparator" w:id="0">
    <w:p w:rsidR="00257A25" w:rsidRDefault="0025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25" w:rsidRDefault="00257A2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7A25" w:rsidRDefault="00257A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25" w:rsidRDefault="00257A2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315D">
      <w:rPr>
        <w:rStyle w:val="a9"/>
        <w:noProof/>
      </w:rPr>
      <w:t>5</w:t>
    </w:r>
    <w:r>
      <w:rPr>
        <w:rStyle w:val="a9"/>
      </w:rPr>
      <w:fldChar w:fldCharType="end"/>
    </w:r>
  </w:p>
  <w:p w:rsidR="00257A25" w:rsidRDefault="00257A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25" w:rsidRDefault="008C315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BE411F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A25" w:rsidRPr="00E52B15" w:rsidRDefault="003D3386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7A25" w:rsidRPr="00561114" w:rsidRDefault="00257A2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257A25" w:rsidRPr="00561114" w:rsidRDefault="00257A2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257A25" w:rsidRPr="000F7B5C" w:rsidRDefault="00257A2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257A25" w:rsidRPr="000F7B5C" w:rsidRDefault="00257A2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257A25" w:rsidRDefault="00257A2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257A25" w:rsidRDefault="00257A2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257A25" w:rsidRPr="002B6128" w:rsidRDefault="00257A2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257A25" w:rsidRDefault="00257A2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257A25" w:rsidRPr="001772E6" w:rsidRDefault="00257A2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257A25" w:rsidRDefault="00257A2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257A25" w:rsidRPr="00E52B15" w:rsidRDefault="003D3386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7A25" w:rsidRPr="00561114" w:rsidRDefault="00257A2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257A25" w:rsidRPr="00561114" w:rsidRDefault="00257A2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257A25" w:rsidRPr="000F7B5C" w:rsidRDefault="00257A2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257A25" w:rsidRPr="000F7B5C" w:rsidRDefault="00257A2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257A25" w:rsidRDefault="00257A2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257A25" w:rsidRDefault="00257A2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257A25" w:rsidRPr="002B6128" w:rsidRDefault="00257A2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257A25" w:rsidRDefault="00257A2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257A25" w:rsidRPr="001772E6" w:rsidRDefault="00257A2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257A25" w:rsidRDefault="00257A2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50000" w:hash="Vv893ZPzp+lgmyVZ5pETRaAvanw=" w:salt="+Z0HusUW3B1fAWb7YN07q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AA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17F6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332E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34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0C6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4A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DEF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2A5E"/>
    <w:rsid w:val="001B4BEC"/>
    <w:rsid w:val="001B4F19"/>
    <w:rsid w:val="001B69D3"/>
    <w:rsid w:val="001B6C9D"/>
    <w:rsid w:val="001B7F57"/>
    <w:rsid w:val="001C01EC"/>
    <w:rsid w:val="001C1604"/>
    <w:rsid w:val="001C184C"/>
    <w:rsid w:val="001C28DE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85A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1FE6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440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377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0FD"/>
    <w:rsid w:val="00253EC6"/>
    <w:rsid w:val="0025431A"/>
    <w:rsid w:val="0025461E"/>
    <w:rsid w:val="002550AC"/>
    <w:rsid w:val="0025534D"/>
    <w:rsid w:val="00255AF2"/>
    <w:rsid w:val="00257A25"/>
    <w:rsid w:val="0026018C"/>
    <w:rsid w:val="00260B6A"/>
    <w:rsid w:val="00260BCA"/>
    <w:rsid w:val="00260E76"/>
    <w:rsid w:val="00261BE3"/>
    <w:rsid w:val="00261DB4"/>
    <w:rsid w:val="00262CFC"/>
    <w:rsid w:val="0026323E"/>
    <w:rsid w:val="00263858"/>
    <w:rsid w:val="00263872"/>
    <w:rsid w:val="00264905"/>
    <w:rsid w:val="00264A08"/>
    <w:rsid w:val="0026628D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0330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772"/>
    <w:rsid w:val="002B1D4F"/>
    <w:rsid w:val="002B2B4E"/>
    <w:rsid w:val="002B2BD0"/>
    <w:rsid w:val="002B5FF7"/>
    <w:rsid w:val="002B6128"/>
    <w:rsid w:val="002B7A21"/>
    <w:rsid w:val="002C0ADD"/>
    <w:rsid w:val="002C0F07"/>
    <w:rsid w:val="002C0FDE"/>
    <w:rsid w:val="002C130B"/>
    <w:rsid w:val="002C2306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3DBF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2C2F"/>
    <w:rsid w:val="002F5BEA"/>
    <w:rsid w:val="002F696E"/>
    <w:rsid w:val="002F7A27"/>
    <w:rsid w:val="00300875"/>
    <w:rsid w:val="003014F7"/>
    <w:rsid w:val="00301532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8CC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3BDC"/>
    <w:rsid w:val="00353D56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275D"/>
    <w:rsid w:val="00383DD2"/>
    <w:rsid w:val="00384B94"/>
    <w:rsid w:val="003852AA"/>
    <w:rsid w:val="0038546C"/>
    <w:rsid w:val="00385D72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0E02"/>
    <w:rsid w:val="003C1728"/>
    <w:rsid w:val="003C25DC"/>
    <w:rsid w:val="003C27C4"/>
    <w:rsid w:val="003C37FB"/>
    <w:rsid w:val="003C4DEA"/>
    <w:rsid w:val="003C5134"/>
    <w:rsid w:val="003C58DE"/>
    <w:rsid w:val="003D2EB6"/>
    <w:rsid w:val="003D31A3"/>
    <w:rsid w:val="003D3386"/>
    <w:rsid w:val="003D3C21"/>
    <w:rsid w:val="003D42B7"/>
    <w:rsid w:val="003D5226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2BB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46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57F6D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542"/>
    <w:rsid w:val="00472BEC"/>
    <w:rsid w:val="00473807"/>
    <w:rsid w:val="00473C27"/>
    <w:rsid w:val="004744DD"/>
    <w:rsid w:val="00474C14"/>
    <w:rsid w:val="004757EA"/>
    <w:rsid w:val="00476A67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2D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3B29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A36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8A6"/>
    <w:rsid w:val="00540128"/>
    <w:rsid w:val="0054056C"/>
    <w:rsid w:val="005417D4"/>
    <w:rsid w:val="00541BD3"/>
    <w:rsid w:val="00542C0A"/>
    <w:rsid w:val="005434D7"/>
    <w:rsid w:val="00543626"/>
    <w:rsid w:val="00544C00"/>
    <w:rsid w:val="00545960"/>
    <w:rsid w:val="00550648"/>
    <w:rsid w:val="00550EA0"/>
    <w:rsid w:val="005511F6"/>
    <w:rsid w:val="005527F1"/>
    <w:rsid w:val="00554154"/>
    <w:rsid w:val="005544EF"/>
    <w:rsid w:val="00554FF7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C792F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17FD1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42B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BA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1EE8"/>
    <w:rsid w:val="006A337F"/>
    <w:rsid w:val="006A4C2E"/>
    <w:rsid w:val="006A543C"/>
    <w:rsid w:val="006A58C3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44E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640"/>
    <w:rsid w:val="007407D8"/>
    <w:rsid w:val="00740AEF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2EFB"/>
    <w:rsid w:val="00773EC6"/>
    <w:rsid w:val="007746CB"/>
    <w:rsid w:val="00775D64"/>
    <w:rsid w:val="007768B6"/>
    <w:rsid w:val="007770E6"/>
    <w:rsid w:val="007777E0"/>
    <w:rsid w:val="00780053"/>
    <w:rsid w:val="00781263"/>
    <w:rsid w:val="00781BE9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59E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C12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43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3878"/>
    <w:rsid w:val="0084484D"/>
    <w:rsid w:val="00844FDE"/>
    <w:rsid w:val="00845075"/>
    <w:rsid w:val="008454E4"/>
    <w:rsid w:val="00846080"/>
    <w:rsid w:val="00846AE6"/>
    <w:rsid w:val="00847285"/>
    <w:rsid w:val="00847A36"/>
    <w:rsid w:val="00850622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A2F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54F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805"/>
    <w:rsid w:val="008C315D"/>
    <w:rsid w:val="008C4B35"/>
    <w:rsid w:val="008C4F0B"/>
    <w:rsid w:val="008C688B"/>
    <w:rsid w:val="008C68D7"/>
    <w:rsid w:val="008C69BC"/>
    <w:rsid w:val="008C6ABF"/>
    <w:rsid w:val="008C7026"/>
    <w:rsid w:val="008D13B2"/>
    <w:rsid w:val="008D1B72"/>
    <w:rsid w:val="008D1C56"/>
    <w:rsid w:val="008D2169"/>
    <w:rsid w:val="008D24EC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520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4D8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4B9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418"/>
    <w:rsid w:val="009D7995"/>
    <w:rsid w:val="009E47E1"/>
    <w:rsid w:val="009E5522"/>
    <w:rsid w:val="009E5AC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86C"/>
    <w:rsid w:val="009F69F0"/>
    <w:rsid w:val="009F6FBA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1D6B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4E7C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9F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95695"/>
    <w:rsid w:val="00AA0977"/>
    <w:rsid w:val="00AA09EC"/>
    <w:rsid w:val="00AA0C3F"/>
    <w:rsid w:val="00AA0F7E"/>
    <w:rsid w:val="00AA1857"/>
    <w:rsid w:val="00AA29DD"/>
    <w:rsid w:val="00AA399F"/>
    <w:rsid w:val="00AA4562"/>
    <w:rsid w:val="00AA4818"/>
    <w:rsid w:val="00AA4F4C"/>
    <w:rsid w:val="00AA4FEF"/>
    <w:rsid w:val="00AA533D"/>
    <w:rsid w:val="00AA5738"/>
    <w:rsid w:val="00AA61A8"/>
    <w:rsid w:val="00AA7CC7"/>
    <w:rsid w:val="00AA7DE5"/>
    <w:rsid w:val="00AB0122"/>
    <w:rsid w:val="00AB172A"/>
    <w:rsid w:val="00AB2E0B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730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17E99"/>
    <w:rsid w:val="00B206F4"/>
    <w:rsid w:val="00B2136E"/>
    <w:rsid w:val="00B213AA"/>
    <w:rsid w:val="00B21439"/>
    <w:rsid w:val="00B24606"/>
    <w:rsid w:val="00B25B9D"/>
    <w:rsid w:val="00B26C37"/>
    <w:rsid w:val="00B27178"/>
    <w:rsid w:val="00B277D3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60CFB"/>
    <w:rsid w:val="00B61CFA"/>
    <w:rsid w:val="00B63363"/>
    <w:rsid w:val="00B63A60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17AA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27C0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52D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8E6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121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A6C"/>
    <w:rsid w:val="00D055BF"/>
    <w:rsid w:val="00D06590"/>
    <w:rsid w:val="00D073AF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0F92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E723C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1AEC"/>
    <w:rsid w:val="00E21DCD"/>
    <w:rsid w:val="00E23812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1D35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4"/>
    <w:rsid w:val="00E649D6"/>
    <w:rsid w:val="00E64A07"/>
    <w:rsid w:val="00E65070"/>
    <w:rsid w:val="00E66093"/>
    <w:rsid w:val="00E66D1A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2FEB"/>
    <w:rsid w:val="00EA3D05"/>
    <w:rsid w:val="00EA4814"/>
    <w:rsid w:val="00EA5304"/>
    <w:rsid w:val="00EA68E2"/>
    <w:rsid w:val="00EA7569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7969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2A95"/>
    <w:rsid w:val="00EF3525"/>
    <w:rsid w:val="00EF3622"/>
    <w:rsid w:val="00EF3760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01B9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3C50"/>
    <w:rsid w:val="00F247C1"/>
    <w:rsid w:val="00F2499D"/>
    <w:rsid w:val="00F252E0"/>
    <w:rsid w:val="00F258C4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AF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A7E353EC-4FB2-41F5-859F-60BFD6D5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261BE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261BE3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261BE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41D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13</Pages>
  <Words>2977</Words>
  <Characters>16970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Морковкина Вера Егоровна</cp:lastModifiedBy>
  <cp:revision>2</cp:revision>
  <cp:lastPrinted>2006-05-23T08:04:00Z</cp:lastPrinted>
  <dcterms:created xsi:type="dcterms:W3CDTF">2015-11-19T05:26:00Z</dcterms:created>
  <dcterms:modified xsi:type="dcterms:W3CDTF">2015-11-19T05:26:00Z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